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10"/>
        <w:gridCol w:w="1843"/>
        <w:gridCol w:w="2835"/>
      </w:tblGrid>
      <w:tr w:rsidR="000101D5" w:rsidRPr="008A3551" w14:paraId="7006822C" w14:textId="77777777">
        <w:trPr>
          <w:trHeight w:val="1427"/>
        </w:trPr>
        <w:tc>
          <w:tcPr>
            <w:tcW w:w="2338" w:type="dxa"/>
            <w:tcBorders>
              <w:top w:val="single" w:sz="12" w:space="0" w:color="000080"/>
              <w:left w:val="single" w:sz="12" w:space="0" w:color="000080"/>
              <w:bottom w:val="nil"/>
              <w:right w:val="nil"/>
            </w:tcBorders>
          </w:tcPr>
          <w:p w14:paraId="35B6D83B" w14:textId="77777777" w:rsidR="000101D5" w:rsidRDefault="00084B5B">
            <w:r>
              <w:rPr>
                <w:noProof/>
              </w:rPr>
              <w:drawing>
                <wp:inline distT="0" distB="0" distL="0" distR="0" wp14:anchorId="611E3C16" wp14:editId="5FF40829">
                  <wp:extent cx="1190625" cy="893458"/>
                  <wp:effectExtent l="0" t="0" r="0" b="190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99"/>
                          <a:stretch/>
                        </pic:blipFill>
                        <pic:spPr bwMode="auto">
                          <a:xfrm>
                            <a:off x="0" y="0"/>
                            <a:ext cx="1208493" cy="906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</w:tcPr>
          <w:p w14:paraId="429222AE" w14:textId="77777777" w:rsidR="000101D5" w:rsidRPr="00EB3BC4" w:rsidRDefault="000101D5" w:rsidP="00084B5B">
            <w:pPr>
              <w:rPr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000080"/>
              <w:left w:val="nil"/>
              <w:bottom w:val="nil"/>
              <w:right w:val="single" w:sz="12" w:space="0" w:color="000080"/>
            </w:tcBorders>
          </w:tcPr>
          <w:p w14:paraId="7B493F7B" w14:textId="77777777" w:rsidR="0058037E" w:rsidRPr="0058037E" w:rsidRDefault="0058037E" w:rsidP="0058037E">
            <w:pPr>
              <w:rPr>
                <w:color w:val="000080"/>
                <w:sz w:val="16"/>
              </w:rPr>
            </w:pPr>
            <w:r w:rsidRPr="0058037E">
              <w:rPr>
                <w:color w:val="000080"/>
                <w:sz w:val="16"/>
              </w:rPr>
              <w:t>Bezoekadres:</w:t>
            </w:r>
          </w:p>
          <w:p w14:paraId="44153C75" w14:textId="77777777" w:rsidR="00C10650" w:rsidRDefault="00C10650" w:rsidP="0058037E">
            <w:pPr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J. van Galenstraat 20</w:t>
            </w:r>
          </w:p>
          <w:p w14:paraId="7DBD2832" w14:textId="77777777" w:rsidR="0058037E" w:rsidRPr="0058037E" w:rsidRDefault="00C10650" w:rsidP="0058037E">
            <w:pPr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7511 JL</w:t>
            </w:r>
            <w:r w:rsidR="0058037E" w:rsidRPr="0058037E">
              <w:rPr>
                <w:color w:val="000080"/>
                <w:sz w:val="16"/>
              </w:rPr>
              <w:t xml:space="preserve"> </w:t>
            </w:r>
            <w:r w:rsidR="002905C2">
              <w:rPr>
                <w:color w:val="000080"/>
                <w:sz w:val="16"/>
              </w:rPr>
              <w:t>Enschede</w:t>
            </w:r>
          </w:p>
          <w:p w14:paraId="5CBC023E" w14:textId="77777777" w:rsidR="0058037E" w:rsidRPr="00DF0F5B" w:rsidRDefault="0058037E" w:rsidP="0058037E">
            <w:pPr>
              <w:rPr>
                <w:color w:val="000080"/>
                <w:sz w:val="16"/>
                <w:lang w:val="de-DE"/>
              </w:rPr>
            </w:pPr>
            <w:proofErr w:type="spellStart"/>
            <w:r w:rsidRPr="00DF0F5B">
              <w:rPr>
                <w:color w:val="000080"/>
                <w:sz w:val="16"/>
                <w:lang w:val="de-DE"/>
              </w:rPr>
              <w:t>Postadres</w:t>
            </w:r>
            <w:proofErr w:type="spellEnd"/>
            <w:r w:rsidRPr="00DF0F5B">
              <w:rPr>
                <w:color w:val="000080"/>
                <w:sz w:val="16"/>
                <w:lang w:val="de-DE"/>
              </w:rPr>
              <w:t>:</w:t>
            </w:r>
          </w:p>
          <w:p w14:paraId="33AEFCEF" w14:textId="77777777" w:rsidR="0058037E" w:rsidRPr="000E2C6C" w:rsidRDefault="00C10650" w:rsidP="0058037E">
            <w:pPr>
              <w:rPr>
                <w:color w:val="000080"/>
                <w:sz w:val="16"/>
                <w:lang w:val="de-DE"/>
              </w:rPr>
            </w:pPr>
            <w:r w:rsidRPr="000E2C6C">
              <w:rPr>
                <w:color w:val="000080"/>
                <w:sz w:val="16"/>
                <w:lang w:val="de-DE"/>
              </w:rPr>
              <w:t>Postbus 70.00</w:t>
            </w:r>
            <w:r w:rsidR="000E2C6C" w:rsidRPr="000E2C6C">
              <w:rPr>
                <w:color w:val="000080"/>
                <w:sz w:val="16"/>
                <w:lang w:val="de-DE"/>
              </w:rPr>
              <w:t>0</w:t>
            </w:r>
          </w:p>
          <w:p w14:paraId="5B2A32B1" w14:textId="77777777" w:rsidR="0058037E" w:rsidRPr="000E2C6C" w:rsidRDefault="00C10650" w:rsidP="0058037E">
            <w:pPr>
              <w:rPr>
                <w:color w:val="000080"/>
                <w:sz w:val="16"/>
                <w:lang w:val="de-DE"/>
              </w:rPr>
            </w:pPr>
            <w:r w:rsidRPr="000E2C6C">
              <w:rPr>
                <w:color w:val="000080"/>
                <w:sz w:val="16"/>
                <w:lang w:val="de-DE"/>
              </w:rPr>
              <w:t xml:space="preserve">7500 </w:t>
            </w:r>
            <w:r w:rsidR="000E2C6C">
              <w:rPr>
                <w:color w:val="000080"/>
                <w:sz w:val="16"/>
                <w:lang w:val="de-DE"/>
              </w:rPr>
              <w:t>KB Enschede</w:t>
            </w:r>
          </w:p>
          <w:p w14:paraId="7CE79048" w14:textId="77777777" w:rsidR="0058037E" w:rsidRPr="000E2C6C" w:rsidRDefault="00C10650" w:rsidP="0058037E">
            <w:pPr>
              <w:rPr>
                <w:color w:val="000080"/>
                <w:sz w:val="16"/>
                <w:lang w:val="de-DE"/>
              </w:rPr>
            </w:pPr>
            <w:r w:rsidRPr="000E2C6C">
              <w:rPr>
                <w:color w:val="000080"/>
                <w:sz w:val="16"/>
                <w:lang w:val="de-DE"/>
              </w:rPr>
              <w:t xml:space="preserve">Tel. </w:t>
            </w:r>
            <w:r w:rsidR="00DF0F5B" w:rsidRPr="00DF0F5B">
              <w:rPr>
                <w:color w:val="000080"/>
                <w:sz w:val="16"/>
                <w:lang w:val="de-DE"/>
              </w:rPr>
              <w:t>088 019 6500</w:t>
            </w:r>
          </w:p>
          <w:p w14:paraId="5A970E25" w14:textId="77777777" w:rsidR="00C047AD" w:rsidRPr="00DF0F5B" w:rsidRDefault="00C047AD">
            <w:pPr>
              <w:rPr>
                <w:color w:val="000080"/>
                <w:sz w:val="16"/>
                <w:lang w:val="de-DE"/>
              </w:rPr>
            </w:pPr>
          </w:p>
        </w:tc>
      </w:tr>
      <w:tr w:rsidR="000101D5" w14:paraId="42687667" w14:textId="77777777">
        <w:tc>
          <w:tcPr>
            <w:tcW w:w="6591" w:type="dxa"/>
            <w:gridSpan w:val="3"/>
            <w:tcBorders>
              <w:top w:val="double" w:sz="12" w:space="0" w:color="000080"/>
              <w:left w:val="single" w:sz="12" w:space="0" w:color="000080"/>
              <w:bottom w:val="double" w:sz="12" w:space="0" w:color="000080"/>
              <w:right w:val="nil"/>
            </w:tcBorders>
          </w:tcPr>
          <w:p w14:paraId="44BCBEEE" w14:textId="77777777" w:rsidR="000101D5" w:rsidRDefault="000101D5">
            <w:pPr>
              <w:spacing w:before="120" w:after="60"/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VOORBEREIDINGSFORMULIER</w:t>
            </w:r>
          </w:p>
        </w:tc>
        <w:tc>
          <w:tcPr>
            <w:tcW w:w="2835" w:type="dxa"/>
            <w:tcBorders>
              <w:top w:val="double" w:sz="12" w:space="0" w:color="000080"/>
              <w:left w:val="nil"/>
              <w:bottom w:val="double" w:sz="12" w:space="0" w:color="000080"/>
              <w:right w:val="single" w:sz="12" w:space="0" w:color="000080"/>
            </w:tcBorders>
          </w:tcPr>
          <w:p w14:paraId="17F58E80" w14:textId="77777777" w:rsidR="000101D5" w:rsidRDefault="000101D5" w:rsidP="006939C9">
            <w:pPr>
              <w:pStyle w:val="Kop1"/>
              <w:jc w:val="right"/>
              <w:rPr>
                <w:sz w:val="28"/>
              </w:rPr>
            </w:pPr>
          </w:p>
        </w:tc>
      </w:tr>
      <w:tr w:rsidR="00597CC2" w14:paraId="25BA024A" w14:textId="77777777" w:rsidTr="00DF0F5B">
        <w:tc>
          <w:tcPr>
            <w:tcW w:w="2338" w:type="dxa"/>
            <w:tcBorders>
              <w:top w:val="double" w:sz="12" w:space="0" w:color="000080"/>
              <w:left w:val="single" w:sz="12" w:space="0" w:color="000080"/>
              <w:bottom w:val="nil"/>
              <w:right w:val="single" w:sz="6" w:space="0" w:color="000080"/>
            </w:tcBorders>
            <w:vAlign w:val="center"/>
          </w:tcPr>
          <w:p w14:paraId="3C932635" w14:textId="77777777" w:rsidR="00597CC2" w:rsidRDefault="00597CC2" w:rsidP="0021452D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Datum</w:t>
            </w:r>
          </w:p>
        </w:tc>
        <w:tc>
          <w:tcPr>
            <w:tcW w:w="2410" w:type="dxa"/>
            <w:tcBorders>
              <w:top w:val="double" w:sz="12" w:space="0" w:color="000080"/>
              <w:left w:val="single" w:sz="6" w:space="0" w:color="000080"/>
              <w:bottom w:val="nil"/>
              <w:right w:val="single" w:sz="6" w:space="0" w:color="000080"/>
            </w:tcBorders>
          </w:tcPr>
          <w:p w14:paraId="742DA275" w14:textId="77777777" w:rsidR="00597CC2" w:rsidRPr="0021452D" w:rsidRDefault="00597CC2">
            <w:pPr>
              <w:rPr>
                <w:bCs/>
                <w:color w:val="000080"/>
              </w:rPr>
            </w:pPr>
          </w:p>
        </w:tc>
        <w:tc>
          <w:tcPr>
            <w:tcW w:w="1843" w:type="dxa"/>
            <w:tcBorders>
              <w:top w:val="double" w:sz="12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14:paraId="15BE4F3A" w14:textId="77777777" w:rsidR="00597CC2" w:rsidRDefault="00597CC2" w:rsidP="00597CC2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Stageschool</w:t>
            </w:r>
          </w:p>
        </w:tc>
        <w:tc>
          <w:tcPr>
            <w:tcW w:w="2835" w:type="dxa"/>
            <w:tcBorders>
              <w:top w:val="double" w:sz="12" w:space="0" w:color="000080"/>
              <w:left w:val="single" w:sz="6" w:space="0" w:color="000080"/>
              <w:bottom w:val="nil"/>
              <w:right w:val="single" w:sz="12" w:space="0" w:color="000080"/>
            </w:tcBorders>
          </w:tcPr>
          <w:p w14:paraId="40F22D20" w14:textId="77777777" w:rsidR="00597CC2" w:rsidRDefault="00597CC2">
            <w:pPr>
              <w:rPr>
                <w:color w:val="000080"/>
                <w:sz w:val="18"/>
              </w:rPr>
            </w:pPr>
          </w:p>
        </w:tc>
      </w:tr>
      <w:tr w:rsidR="00597CC2" w14:paraId="79B02145" w14:textId="77777777" w:rsidTr="00DF0F5B">
        <w:tc>
          <w:tcPr>
            <w:tcW w:w="2338" w:type="dxa"/>
            <w:tcBorders>
              <w:top w:val="nil"/>
              <w:left w:val="single" w:sz="12" w:space="0" w:color="000080"/>
              <w:bottom w:val="nil"/>
              <w:right w:val="single" w:sz="6" w:space="0" w:color="000080"/>
            </w:tcBorders>
            <w:vAlign w:val="center"/>
          </w:tcPr>
          <w:p w14:paraId="6BF6864E" w14:textId="77777777" w:rsidR="00597CC2" w:rsidRPr="000C1136" w:rsidRDefault="00597CC2" w:rsidP="0021452D">
            <w:pPr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</w:rPr>
              <w:t>Student(e)</w:t>
            </w:r>
          </w:p>
        </w:tc>
        <w:tc>
          <w:tcPr>
            <w:tcW w:w="2410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14:paraId="6B8B4BBB" w14:textId="77777777" w:rsidR="00597CC2" w:rsidRPr="0021452D" w:rsidRDefault="00597CC2">
            <w:pPr>
              <w:rPr>
                <w:bCs/>
                <w:color w:val="00008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14:paraId="59E52644" w14:textId="77777777" w:rsidR="00597CC2" w:rsidRDefault="00597CC2" w:rsidP="00597CC2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Plaats</w:t>
            </w:r>
          </w:p>
        </w:tc>
        <w:tc>
          <w:tcPr>
            <w:tcW w:w="2835" w:type="dxa"/>
            <w:tcBorders>
              <w:top w:val="nil"/>
              <w:left w:val="single" w:sz="6" w:space="0" w:color="000080"/>
              <w:bottom w:val="nil"/>
              <w:right w:val="single" w:sz="12" w:space="0" w:color="000080"/>
            </w:tcBorders>
          </w:tcPr>
          <w:p w14:paraId="46F9D6BE" w14:textId="77777777" w:rsidR="00597CC2" w:rsidRDefault="00597CC2">
            <w:pPr>
              <w:rPr>
                <w:color w:val="000080"/>
                <w:sz w:val="18"/>
              </w:rPr>
            </w:pPr>
          </w:p>
        </w:tc>
      </w:tr>
      <w:tr w:rsidR="00597CC2" w14:paraId="4601D435" w14:textId="77777777" w:rsidTr="00DF0F5B">
        <w:tc>
          <w:tcPr>
            <w:tcW w:w="2338" w:type="dxa"/>
            <w:tcBorders>
              <w:top w:val="nil"/>
              <w:left w:val="single" w:sz="12" w:space="0" w:color="000080"/>
              <w:bottom w:val="nil"/>
              <w:right w:val="single" w:sz="6" w:space="0" w:color="000080"/>
            </w:tcBorders>
            <w:vAlign w:val="center"/>
          </w:tcPr>
          <w:p w14:paraId="74F943A2" w14:textId="77777777" w:rsidR="00597CC2" w:rsidRDefault="00ED038A" w:rsidP="0021452D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Klas</w:t>
            </w:r>
          </w:p>
        </w:tc>
        <w:tc>
          <w:tcPr>
            <w:tcW w:w="2410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14:paraId="19A48987" w14:textId="77777777" w:rsidR="00597CC2" w:rsidRPr="0021452D" w:rsidRDefault="00597CC2">
            <w:pPr>
              <w:rPr>
                <w:bCs/>
                <w:color w:val="00008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14:paraId="583CB444" w14:textId="77777777" w:rsidR="00597CC2" w:rsidRDefault="00597CC2" w:rsidP="00597CC2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Groep</w:t>
            </w:r>
          </w:p>
        </w:tc>
        <w:tc>
          <w:tcPr>
            <w:tcW w:w="2835" w:type="dxa"/>
            <w:tcBorders>
              <w:top w:val="nil"/>
              <w:left w:val="single" w:sz="6" w:space="0" w:color="000080"/>
              <w:bottom w:val="nil"/>
              <w:right w:val="single" w:sz="12" w:space="0" w:color="000080"/>
            </w:tcBorders>
          </w:tcPr>
          <w:p w14:paraId="2BDC85B2" w14:textId="77777777" w:rsidR="00597CC2" w:rsidRDefault="00597CC2">
            <w:pPr>
              <w:rPr>
                <w:color w:val="000080"/>
                <w:sz w:val="18"/>
              </w:rPr>
            </w:pPr>
          </w:p>
        </w:tc>
      </w:tr>
      <w:tr w:rsidR="00597CC2" w14:paraId="506DB38C" w14:textId="77777777" w:rsidTr="00DF0F5B">
        <w:tc>
          <w:tcPr>
            <w:tcW w:w="2338" w:type="dxa"/>
            <w:tcBorders>
              <w:top w:val="nil"/>
              <w:left w:val="single" w:sz="12" w:space="0" w:color="000080"/>
              <w:bottom w:val="nil"/>
              <w:right w:val="single" w:sz="6" w:space="0" w:color="000080"/>
            </w:tcBorders>
            <w:vAlign w:val="center"/>
          </w:tcPr>
          <w:p w14:paraId="4F36C73A" w14:textId="77777777" w:rsidR="00597CC2" w:rsidRDefault="00ED038A" w:rsidP="0021452D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Opleidingsfase</w:t>
            </w:r>
          </w:p>
        </w:tc>
        <w:tc>
          <w:tcPr>
            <w:tcW w:w="2410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14:paraId="0385CAF9" w14:textId="77777777" w:rsidR="00597CC2" w:rsidRPr="0021452D" w:rsidRDefault="00597CC2">
            <w:pPr>
              <w:rPr>
                <w:bCs/>
                <w:color w:val="00008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14:paraId="3EC87033" w14:textId="77777777" w:rsidR="00597CC2" w:rsidRDefault="00597CC2" w:rsidP="00597CC2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Aantal lln.</w:t>
            </w:r>
          </w:p>
        </w:tc>
        <w:tc>
          <w:tcPr>
            <w:tcW w:w="2835" w:type="dxa"/>
            <w:tcBorders>
              <w:top w:val="nil"/>
              <w:left w:val="single" w:sz="6" w:space="0" w:color="000080"/>
              <w:bottom w:val="nil"/>
              <w:right w:val="single" w:sz="12" w:space="0" w:color="000080"/>
            </w:tcBorders>
          </w:tcPr>
          <w:p w14:paraId="2A8521C8" w14:textId="77777777" w:rsidR="00597CC2" w:rsidRDefault="00597CC2">
            <w:pPr>
              <w:rPr>
                <w:color w:val="000080"/>
                <w:sz w:val="18"/>
              </w:rPr>
            </w:pPr>
          </w:p>
        </w:tc>
      </w:tr>
      <w:tr w:rsidR="00597CC2" w14:paraId="0EA36F82" w14:textId="77777777" w:rsidTr="00DF0F5B">
        <w:tc>
          <w:tcPr>
            <w:tcW w:w="2338" w:type="dxa"/>
            <w:tcBorders>
              <w:top w:val="nil"/>
              <w:left w:val="single" w:sz="12" w:space="0" w:color="000080"/>
              <w:bottom w:val="nil"/>
              <w:right w:val="single" w:sz="6" w:space="0" w:color="000080"/>
            </w:tcBorders>
            <w:vAlign w:val="center"/>
          </w:tcPr>
          <w:p w14:paraId="1B8DDD0D" w14:textId="77777777" w:rsidR="00DF0F5B" w:rsidRDefault="00DF0F5B" w:rsidP="00DF0F5B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Instituutsopleider</w:t>
            </w:r>
          </w:p>
          <w:p w14:paraId="2C65F15F" w14:textId="77777777" w:rsidR="00597CC2" w:rsidRDefault="00DF0F5B" w:rsidP="00DF0F5B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Studieloopbaan-begeleider</w:t>
            </w:r>
          </w:p>
        </w:tc>
        <w:tc>
          <w:tcPr>
            <w:tcW w:w="2410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14:paraId="5DE9A572" w14:textId="77777777" w:rsidR="00597CC2" w:rsidRPr="0021452D" w:rsidRDefault="00597CC2">
            <w:pPr>
              <w:rPr>
                <w:bCs/>
                <w:color w:val="00008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14:paraId="677D01BE" w14:textId="77777777" w:rsidR="00DF0F5B" w:rsidRDefault="00597CC2" w:rsidP="00597CC2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Mentor</w:t>
            </w:r>
            <w:r w:rsidR="00DF0F5B">
              <w:rPr>
                <w:b/>
                <w:bCs/>
                <w:color w:val="000080"/>
              </w:rPr>
              <w:t xml:space="preserve"> </w:t>
            </w:r>
          </w:p>
          <w:p w14:paraId="41B8D57A" w14:textId="77777777" w:rsidR="00597CC2" w:rsidRDefault="00DF0F5B" w:rsidP="00597CC2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Schoolopleider</w:t>
            </w:r>
          </w:p>
        </w:tc>
        <w:tc>
          <w:tcPr>
            <w:tcW w:w="2835" w:type="dxa"/>
            <w:tcBorders>
              <w:top w:val="nil"/>
              <w:left w:val="single" w:sz="6" w:space="0" w:color="000080"/>
              <w:bottom w:val="nil"/>
              <w:right w:val="single" w:sz="12" w:space="0" w:color="000080"/>
            </w:tcBorders>
          </w:tcPr>
          <w:p w14:paraId="6AE28208" w14:textId="77777777" w:rsidR="00597CC2" w:rsidRDefault="00597CC2">
            <w:pPr>
              <w:rPr>
                <w:color w:val="000080"/>
                <w:sz w:val="18"/>
              </w:rPr>
            </w:pPr>
          </w:p>
        </w:tc>
      </w:tr>
      <w:tr w:rsidR="00597CC2" w14:paraId="4739BC4D" w14:textId="77777777" w:rsidTr="00DF0F5B">
        <w:tc>
          <w:tcPr>
            <w:tcW w:w="2338" w:type="dxa"/>
            <w:tcBorders>
              <w:top w:val="nil"/>
              <w:left w:val="single" w:sz="12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EF998C8" w14:textId="77777777" w:rsidR="00597CC2" w:rsidRDefault="00597CC2" w:rsidP="0021452D">
            <w:pPr>
              <w:rPr>
                <w:b/>
                <w:bCs/>
                <w:color w:val="00008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67003B" w14:textId="77777777" w:rsidR="00597CC2" w:rsidRPr="0021452D" w:rsidRDefault="00597CC2">
            <w:pPr>
              <w:rPr>
                <w:bCs/>
                <w:color w:val="00008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280AD86" w14:textId="77777777" w:rsidR="00597CC2" w:rsidRDefault="00597CC2" w:rsidP="00ED038A">
            <w:pPr>
              <w:rPr>
                <w:b/>
                <w:bCs/>
                <w:color w:val="00008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80"/>
              <w:bottom w:val="single" w:sz="6" w:space="0" w:color="000080"/>
              <w:right w:val="single" w:sz="12" w:space="0" w:color="000080"/>
            </w:tcBorders>
          </w:tcPr>
          <w:p w14:paraId="7D8DE290" w14:textId="77777777" w:rsidR="00597CC2" w:rsidRDefault="00597CC2">
            <w:pPr>
              <w:rPr>
                <w:color w:val="000080"/>
                <w:sz w:val="18"/>
              </w:rPr>
            </w:pPr>
          </w:p>
        </w:tc>
      </w:tr>
    </w:tbl>
    <w:p w14:paraId="0CF9B7E8" w14:textId="77777777" w:rsidR="008751B7" w:rsidRPr="00802DF2" w:rsidRDefault="008751B7">
      <w:pPr>
        <w:rPr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26"/>
        <w:gridCol w:w="6662"/>
      </w:tblGrid>
      <w:tr w:rsidR="007C3E19" w14:paraId="350A0090" w14:textId="77777777">
        <w:trPr>
          <w:cantSplit/>
          <w:trHeight w:val="567"/>
        </w:trPr>
        <w:tc>
          <w:tcPr>
            <w:tcW w:w="2338" w:type="dxa"/>
            <w:tcBorders>
              <w:top w:val="single" w:sz="4" w:space="0" w:color="auto"/>
              <w:left w:val="single" w:sz="12" w:space="0" w:color="000080"/>
              <w:bottom w:val="nil"/>
              <w:right w:val="single" w:sz="6" w:space="0" w:color="000080"/>
            </w:tcBorders>
            <w:vAlign w:val="center"/>
          </w:tcPr>
          <w:p w14:paraId="63110244" w14:textId="77777777" w:rsidR="007C3E19" w:rsidRPr="00802DF2" w:rsidRDefault="004C5F1C" w:rsidP="004C5F1C">
            <w:pPr>
              <w:rPr>
                <w:b/>
                <w:color w:val="000080"/>
                <w:szCs w:val="22"/>
              </w:rPr>
            </w:pPr>
            <w:r>
              <w:rPr>
                <w:b/>
                <w:color w:val="000080"/>
                <w:szCs w:val="22"/>
              </w:rPr>
              <w:t xml:space="preserve">Vak- of </w:t>
            </w:r>
            <w:r w:rsidR="00597CC2">
              <w:rPr>
                <w:b/>
                <w:color w:val="000080"/>
                <w:szCs w:val="22"/>
              </w:rPr>
              <w:t>vormings-</w:t>
            </w:r>
            <w:r w:rsidR="007C3E19" w:rsidRPr="00802DF2">
              <w:rPr>
                <w:b/>
                <w:color w:val="000080"/>
                <w:szCs w:val="22"/>
              </w:rPr>
              <w:t>gebied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6" w:space="0" w:color="000080"/>
              <w:right w:val="single" w:sz="12" w:space="0" w:color="000080"/>
            </w:tcBorders>
            <w:vAlign w:val="center"/>
          </w:tcPr>
          <w:p w14:paraId="1E90D361" w14:textId="77777777" w:rsidR="007C3E19" w:rsidRPr="00802DF2" w:rsidRDefault="007C3E19" w:rsidP="00802DF2">
            <w:pPr>
              <w:rPr>
                <w:color w:val="000080"/>
                <w:szCs w:val="22"/>
              </w:rPr>
            </w:pPr>
            <w:r w:rsidRPr="00802DF2">
              <w:rPr>
                <w:color w:val="000080"/>
                <w:szCs w:val="22"/>
              </w:rPr>
              <w:t xml:space="preserve">  </w:t>
            </w:r>
            <w:r w:rsidR="00802DF2" w:rsidRPr="00802DF2">
              <w:rPr>
                <w:color w:val="000080"/>
                <w:szCs w:val="22"/>
              </w:rPr>
              <w:t xml:space="preserve">  </w:t>
            </w:r>
          </w:p>
        </w:tc>
      </w:tr>
      <w:tr w:rsidR="007C3E19" w14:paraId="59EAC867" w14:textId="77777777">
        <w:trPr>
          <w:cantSplit/>
          <w:trHeight w:val="190"/>
        </w:trPr>
        <w:tc>
          <w:tcPr>
            <w:tcW w:w="2338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6" w:space="0" w:color="000080"/>
            </w:tcBorders>
            <w:vAlign w:val="center"/>
          </w:tcPr>
          <w:p w14:paraId="5BC4635C" w14:textId="77777777" w:rsidR="007C3E19" w:rsidRDefault="007C3E19" w:rsidP="0021452D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Stage</w:t>
            </w:r>
            <w:r w:rsidR="004F643E">
              <w:rPr>
                <w:b/>
                <w:bCs/>
                <w:color w:val="000080"/>
              </w:rPr>
              <w:t>-</w:t>
            </w:r>
            <w:r>
              <w:rPr>
                <w:b/>
                <w:bCs/>
                <w:color w:val="000080"/>
              </w:rPr>
              <w:t xml:space="preserve">opdracht van </w:t>
            </w:r>
          </w:p>
          <w:p w14:paraId="1824B277" w14:textId="77777777" w:rsidR="007C3E19" w:rsidRDefault="007C3E19" w:rsidP="0021452D">
            <w:pPr>
              <w:rPr>
                <w:b/>
                <w:color w:val="000080"/>
              </w:rPr>
            </w:pPr>
            <w:r w:rsidRPr="009C06A0">
              <w:rPr>
                <w:bCs/>
                <w:color w:val="000080"/>
                <w:sz w:val="16"/>
                <w:szCs w:val="16"/>
              </w:rPr>
              <w:t>(plaats kruisje)</w:t>
            </w:r>
          </w:p>
        </w:tc>
        <w:tc>
          <w:tcPr>
            <w:tcW w:w="426" w:type="dxa"/>
            <w:tcBorders>
              <w:top w:val="single" w:sz="12" w:space="0" w:color="000080"/>
              <w:left w:val="single" w:sz="6" w:space="0" w:color="000080"/>
              <w:right w:val="single" w:sz="6" w:space="0" w:color="000080"/>
            </w:tcBorders>
            <w:vAlign w:val="center"/>
          </w:tcPr>
          <w:p w14:paraId="52DF443D" w14:textId="77777777" w:rsidR="007C3E19" w:rsidRDefault="007C3E19" w:rsidP="007C3E19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6662" w:type="dxa"/>
            <w:tcBorders>
              <w:top w:val="single" w:sz="12" w:space="0" w:color="000080"/>
              <w:left w:val="single" w:sz="6" w:space="0" w:color="000080"/>
              <w:bottom w:val="nil"/>
              <w:right w:val="single" w:sz="12" w:space="0" w:color="000080"/>
            </w:tcBorders>
          </w:tcPr>
          <w:p w14:paraId="5A49BD2A" w14:textId="77777777" w:rsidR="007C3E19" w:rsidRPr="007C3E19" w:rsidRDefault="00597CC2" w:rsidP="00DF0F5B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M</w:t>
            </w:r>
            <w:r w:rsidR="007C3E19">
              <w:rPr>
                <w:b/>
                <w:bCs/>
                <w:color w:val="000080"/>
              </w:rPr>
              <w:t xml:space="preserve">entor / </w:t>
            </w:r>
            <w:r w:rsidR="00DF0F5B">
              <w:rPr>
                <w:b/>
                <w:bCs/>
                <w:color w:val="000080"/>
              </w:rPr>
              <w:t>ISB /</w:t>
            </w:r>
            <w:r w:rsidR="00ED038A">
              <w:rPr>
                <w:b/>
                <w:bCs/>
                <w:color w:val="000080"/>
              </w:rPr>
              <w:t>SO</w:t>
            </w:r>
            <w:r w:rsidR="00DF0F5B">
              <w:rPr>
                <w:b/>
                <w:bCs/>
                <w:color w:val="000080"/>
              </w:rPr>
              <w:t xml:space="preserve"> / IO</w:t>
            </w:r>
          </w:p>
        </w:tc>
      </w:tr>
      <w:tr w:rsidR="007C3E19" w14:paraId="31D2B011" w14:textId="77777777">
        <w:trPr>
          <w:cantSplit/>
          <w:trHeight w:val="190"/>
        </w:trPr>
        <w:tc>
          <w:tcPr>
            <w:tcW w:w="2338" w:type="dxa"/>
            <w:vMerge/>
            <w:tcBorders>
              <w:left w:val="single" w:sz="12" w:space="0" w:color="000080"/>
              <w:right w:val="single" w:sz="6" w:space="0" w:color="000080"/>
            </w:tcBorders>
            <w:vAlign w:val="center"/>
          </w:tcPr>
          <w:p w14:paraId="1F16F096" w14:textId="77777777" w:rsidR="007C3E19" w:rsidRDefault="007C3E19" w:rsidP="0021452D">
            <w:pPr>
              <w:rPr>
                <w:b/>
                <w:bCs/>
                <w:color w:val="000080"/>
              </w:rPr>
            </w:pPr>
          </w:p>
        </w:tc>
        <w:tc>
          <w:tcPr>
            <w:tcW w:w="426" w:type="dxa"/>
            <w:tcBorders>
              <w:left w:val="single" w:sz="6" w:space="0" w:color="000080"/>
              <w:right w:val="single" w:sz="6" w:space="0" w:color="000080"/>
            </w:tcBorders>
            <w:vAlign w:val="center"/>
          </w:tcPr>
          <w:p w14:paraId="4E1863D0" w14:textId="77777777" w:rsidR="007C3E19" w:rsidRDefault="007C3E19" w:rsidP="007C3E19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000080"/>
              <w:bottom w:val="nil"/>
              <w:right w:val="single" w:sz="12" w:space="0" w:color="000080"/>
            </w:tcBorders>
          </w:tcPr>
          <w:p w14:paraId="18B9FAAE" w14:textId="77777777" w:rsidR="007C3E19" w:rsidRDefault="00597CC2" w:rsidP="000C1136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O</w:t>
            </w:r>
            <w:r w:rsidR="007C3E19">
              <w:rPr>
                <w:b/>
                <w:bCs/>
                <w:color w:val="000080"/>
              </w:rPr>
              <w:t>pleiding</w:t>
            </w:r>
          </w:p>
        </w:tc>
      </w:tr>
      <w:tr w:rsidR="007C3E19" w14:paraId="0ABB2163" w14:textId="77777777">
        <w:trPr>
          <w:cantSplit/>
          <w:trHeight w:val="190"/>
        </w:trPr>
        <w:tc>
          <w:tcPr>
            <w:tcW w:w="2338" w:type="dxa"/>
            <w:vMerge/>
            <w:tcBorders>
              <w:left w:val="single" w:sz="12" w:space="0" w:color="000080"/>
              <w:bottom w:val="single" w:sz="12" w:space="0" w:color="000080"/>
              <w:right w:val="single" w:sz="6" w:space="0" w:color="000080"/>
            </w:tcBorders>
            <w:vAlign w:val="center"/>
          </w:tcPr>
          <w:p w14:paraId="7AB94142" w14:textId="77777777" w:rsidR="007C3E19" w:rsidRDefault="007C3E19" w:rsidP="0021452D">
            <w:pPr>
              <w:rPr>
                <w:b/>
                <w:bCs/>
                <w:color w:val="000080"/>
              </w:rPr>
            </w:pPr>
          </w:p>
        </w:tc>
        <w:tc>
          <w:tcPr>
            <w:tcW w:w="426" w:type="dxa"/>
            <w:tcBorders>
              <w:left w:val="single" w:sz="6" w:space="0" w:color="000080"/>
              <w:bottom w:val="single" w:sz="12" w:space="0" w:color="000080"/>
              <w:right w:val="single" w:sz="6" w:space="0" w:color="000080"/>
            </w:tcBorders>
            <w:vAlign w:val="center"/>
          </w:tcPr>
          <w:p w14:paraId="30096CF3" w14:textId="77777777" w:rsidR="007C3E19" w:rsidRDefault="007C3E19" w:rsidP="007C3E19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000080"/>
              <w:bottom w:val="nil"/>
              <w:right w:val="single" w:sz="12" w:space="0" w:color="000080"/>
            </w:tcBorders>
          </w:tcPr>
          <w:p w14:paraId="74A5765F" w14:textId="77777777" w:rsidR="007C3E19" w:rsidRDefault="00597CC2" w:rsidP="000C1136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E</w:t>
            </w:r>
            <w:r w:rsidR="007C3E19">
              <w:rPr>
                <w:b/>
                <w:bCs/>
                <w:color w:val="000080"/>
              </w:rPr>
              <w:t>igen keuze</w:t>
            </w:r>
          </w:p>
        </w:tc>
      </w:tr>
      <w:tr w:rsidR="007C3E19" w14:paraId="7F215718" w14:textId="77777777">
        <w:trPr>
          <w:cantSplit/>
          <w:trHeight w:val="190"/>
        </w:trPr>
        <w:tc>
          <w:tcPr>
            <w:tcW w:w="2338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6" w:space="0" w:color="000080"/>
            </w:tcBorders>
            <w:vAlign w:val="center"/>
          </w:tcPr>
          <w:p w14:paraId="47FC84A4" w14:textId="77777777" w:rsidR="007C3E19" w:rsidRDefault="007C3E19" w:rsidP="0021452D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Stage</w:t>
            </w:r>
            <w:r w:rsidR="004F643E">
              <w:rPr>
                <w:b/>
                <w:color w:val="000080"/>
              </w:rPr>
              <w:t>-</w:t>
            </w:r>
            <w:r>
              <w:rPr>
                <w:b/>
                <w:color w:val="000080"/>
              </w:rPr>
              <w:t>opdracht voor</w:t>
            </w:r>
          </w:p>
          <w:p w14:paraId="3D7971D4" w14:textId="77777777" w:rsidR="007C3E19" w:rsidRPr="009C06A0" w:rsidRDefault="007C3E19" w:rsidP="0021452D">
            <w:pPr>
              <w:rPr>
                <w:b/>
                <w:color w:val="000080"/>
                <w:sz w:val="16"/>
                <w:szCs w:val="16"/>
              </w:rPr>
            </w:pPr>
            <w:r w:rsidRPr="009C06A0">
              <w:rPr>
                <w:bCs/>
                <w:color w:val="000080"/>
                <w:sz w:val="16"/>
                <w:szCs w:val="16"/>
              </w:rPr>
              <w:t>(plaats kruisje)</w:t>
            </w:r>
          </w:p>
        </w:tc>
        <w:tc>
          <w:tcPr>
            <w:tcW w:w="426" w:type="dxa"/>
            <w:tcBorders>
              <w:top w:val="single" w:sz="12" w:space="0" w:color="000080"/>
              <w:left w:val="single" w:sz="6" w:space="0" w:color="000080"/>
              <w:right w:val="single" w:sz="6" w:space="0" w:color="000080"/>
            </w:tcBorders>
            <w:vAlign w:val="center"/>
          </w:tcPr>
          <w:p w14:paraId="77109B38" w14:textId="77777777" w:rsidR="007C3E19" w:rsidRPr="007C3E19" w:rsidRDefault="007C3E19" w:rsidP="007C3E19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000080"/>
              <w:bottom w:val="nil"/>
              <w:right w:val="single" w:sz="12" w:space="0" w:color="000080"/>
            </w:tcBorders>
          </w:tcPr>
          <w:p w14:paraId="531F9EF1" w14:textId="77777777" w:rsidR="007C3E19" w:rsidRPr="007C3E19" w:rsidRDefault="00ED038A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Opdracht</w:t>
            </w:r>
          </w:p>
        </w:tc>
      </w:tr>
      <w:tr w:rsidR="007C3E19" w14:paraId="456AF220" w14:textId="77777777">
        <w:trPr>
          <w:cantSplit/>
          <w:trHeight w:val="190"/>
        </w:trPr>
        <w:tc>
          <w:tcPr>
            <w:tcW w:w="2338" w:type="dxa"/>
            <w:vMerge/>
            <w:tcBorders>
              <w:left w:val="single" w:sz="12" w:space="0" w:color="000080"/>
              <w:right w:val="single" w:sz="6" w:space="0" w:color="000080"/>
            </w:tcBorders>
            <w:vAlign w:val="center"/>
          </w:tcPr>
          <w:p w14:paraId="3D1721DD" w14:textId="77777777" w:rsidR="007C3E19" w:rsidRDefault="007C3E19" w:rsidP="0021452D">
            <w:pPr>
              <w:rPr>
                <w:b/>
                <w:color w:val="000080"/>
              </w:rPr>
            </w:pPr>
          </w:p>
        </w:tc>
        <w:tc>
          <w:tcPr>
            <w:tcW w:w="426" w:type="dxa"/>
            <w:tcBorders>
              <w:left w:val="single" w:sz="6" w:space="0" w:color="000080"/>
              <w:right w:val="single" w:sz="6" w:space="0" w:color="000080"/>
            </w:tcBorders>
            <w:vAlign w:val="center"/>
          </w:tcPr>
          <w:p w14:paraId="3B7AF5B9" w14:textId="77777777" w:rsidR="007C3E19" w:rsidRPr="007C3E19" w:rsidRDefault="007C3E19" w:rsidP="007C3E19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000080"/>
              <w:bottom w:val="nil"/>
              <w:right w:val="single" w:sz="12" w:space="0" w:color="000080"/>
            </w:tcBorders>
          </w:tcPr>
          <w:p w14:paraId="77319D42" w14:textId="77777777" w:rsidR="007C3E19" w:rsidRPr="007C3E19" w:rsidRDefault="00ED038A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Bewijsportfolio</w:t>
            </w:r>
          </w:p>
        </w:tc>
      </w:tr>
      <w:tr w:rsidR="007C3E19" w14:paraId="179149D0" w14:textId="77777777">
        <w:trPr>
          <w:cantSplit/>
          <w:trHeight w:val="190"/>
        </w:trPr>
        <w:tc>
          <w:tcPr>
            <w:tcW w:w="2338" w:type="dxa"/>
            <w:vMerge/>
            <w:tcBorders>
              <w:left w:val="single" w:sz="12" w:space="0" w:color="000080"/>
              <w:bottom w:val="single" w:sz="12" w:space="0" w:color="000080"/>
              <w:right w:val="single" w:sz="6" w:space="0" w:color="000080"/>
            </w:tcBorders>
            <w:vAlign w:val="center"/>
          </w:tcPr>
          <w:p w14:paraId="32D786EC" w14:textId="77777777" w:rsidR="007C3E19" w:rsidRDefault="007C3E19" w:rsidP="0021452D">
            <w:pPr>
              <w:rPr>
                <w:b/>
                <w:color w:val="000080"/>
              </w:rPr>
            </w:pPr>
          </w:p>
        </w:tc>
        <w:tc>
          <w:tcPr>
            <w:tcW w:w="426" w:type="dxa"/>
            <w:tcBorders>
              <w:left w:val="single" w:sz="6" w:space="0" w:color="000080"/>
              <w:bottom w:val="single" w:sz="12" w:space="0" w:color="000080"/>
              <w:right w:val="single" w:sz="6" w:space="0" w:color="000080"/>
            </w:tcBorders>
            <w:vAlign w:val="center"/>
          </w:tcPr>
          <w:p w14:paraId="115FE8A6" w14:textId="77777777" w:rsidR="007C3E19" w:rsidRPr="007C3E19" w:rsidRDefault="007C3E19" w:rsidP="007C3E19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000080"/>
              <w:bottom w:val="single" w:sz="12" w:space="0" w:color="000080"/>
              <w:right w:val="single" w:sz="12" w:space="0" w:color="000080"/>
            </w:tcBorders>
          </w:tcPr>
          <w:p w14:paraId="276CE4C6" w14:textId="77777777" w:rsidR="007C3E19" w:rsidRPr="007C3E19" w:rsidRDefault="00597CC2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A</w:t>
            </w:r>
            <w:r w:rsidR="007C3E19" w:rsidRPr="007C3E19">
              <w:rPr>
                <w:b/>
                <w:bCs/>
                <w:color w:val="000080"/>
              </w:rPr>
              <w:t>nders, namelijk ..</w:t>
            </w:r>
          </w:p>
        </w:tc>
      </w:tr>
      <w:tr w:rsidR="007C3E19" w14:paraId="55062942" w14:textId="77777777">
        <w:trPr>
          <w:cantSplit/>
          <w:trHeight w:val="567"/>
        </w:trPr>
        <w:tc>
          <w:tcPr>
            <w:tcW w:w="233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6" w:space="0" w:color="000080"/>
            </w:tcBorders>
            <w:vAlign w:val="center"/>
          </w:tcPr>
          <w:p w14:paraId="3BC967C9" w14:textId="77777777" w:rsidR="007C3E19" w:rsidRDefault="007C3E19" w:rsidP="0021452D">
            <w:pPr>
              <w:rPr>
                <w:color w:val="000080"/>
                <w:sz w:val="18"/>
              </w:rPr>
            </w:pPr>
            <w:r>
              <w:rPr>
                <w:b/>
                <w:color w:val="000080"/>
              </w:rPr>
              <w:t>Beginsituatie</w:t>
            </w:r>
          </w:p>
        </w:tc>
        <w:tc>
          <w:tcPr>
            <w:tcW w:w="7088" w:type="dxa"/>
            <w:gridSpan w:val="2"/>
            <w:tcBorders>
              <w:top w:val="single" w:sz="12" w:space="0" w:color="000080"/>
              <w:left w:val="single" w:sz="6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389F5ED7" w14:textId="77777777" w:rsidR="007C3E19" w:rsidRPr="00802DF2" w:rsidRDefault="007C3E19" w:rsidP="00802DF2">
            <w:pPr>
              <w:rPr>
                <w:color w:val="000080"/>
                <w:szCs w:val="22"/>
              </w:rPr>
            </w:pPr>
          </w:p>
        </w:tc>
      </w:tr>
      <w:tr w:rsidR="007C3E19" w14:paraId="33BA009B" w14:textId="77777777">
        <w:trPr>
          <w:cantSplit/>
          <w:trHeight w:val="567"/>
        </w:trPr>
        <w:tc>
          <w:tcPr>
            <w:tcW w:w="233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6" w:space="0" w:color="000080"/>
            </w:tcBorders>
            <w:vAlign w:val="center"/>
          </w:tcPr>
          <w:p w14:paraId="6869A9EE" w14:textId="77777777" w:rsidR="007C3E19" w:rsidRDefault="007C3E19" w:rsidP="0021452D">
            <w:pPr>
              <w:rPr>
                <w:b/>
                <w:color w:val="000080"/>
              </w:rPr>
            </w:pPr>
            <w:proofErr w:type="spellStart"/>
            <w:r>
              <w:rPr>
                <w:b/>
                <w:color w:val="000080"/>
              </w:rPr>
              <w:t>Lesdoel</w:t>
            </w:r>
            <w:proofErr w:type="spellEnd"/>
          </w:p>
          <w:p w14:paraId="38A91150" w14:textId="77777777" w:rsidR="009C06A0" w:rsidRDefault="007C3E19" w:rsidP="0021452D">
            <w:pPr>
              <w:rPr>
                <w:color w:val="000080"/>
                <w:sz w:val="16"/>
                <w:szCs w:val="16"/>
              </w:rPr>
            </w:pPr>
            <w:r w:rsidRPr="009C06A0">
              <w:rPr>
                <w:color w:val="000080"/>
                <w:sz w:val="16"/>
                <w:szCs w:val="16"/>
              </w:rPr>
              <w:t>(</w:t>
            </w:r>
            <w:r w:rsidR="00597CC2" w:rsidRPr="009C06A0">
              <w:rPr>
                <w:color w:val="000080"/>
                <w:sz w:val="16"/>
                <w:szCs w:val="16"/>
              </w:rPr>
              <w:t xml:space="preserve">minimaal omschrijven </w:t>
            </w:r>
          </w:p>
          <w:p w14:paraId="4909FB96" w14:textId="77777777" w:rsidR="009C06A0" w:rsidRDefault="007C3E19" w:rsidP="0021452D">
            <w:pPr>
              <w:rPr>
                <w:color w:val="000080"/>
                <w:sz w:val="16"/>
                <w:szCs w:val="16"/>
              </w:rPr>
            </w:pPr>
            <w:r w:rsidRPr="009C06A0">
              <w:rPr>
                <w:color w:val="000080"/>
                <w:sz w:val="16"/>
                <w:szCs w:val="16"/>
              </w:rPr>
              <w:t>gedrag</w:t>
            </w:r>
            <w:r w:rsidR="00597CC2" w:rsidRPr="009C06A0">
              <w:rPr>
                <w:color w:val="000080"/>
                <w:sz w:val="16"/>
                <w:szCs w:val="16"/>
              </w:rPr>
              <w:t xml:space="preserve"> en</w:t>
            </w:r>
            <w:r w:rsidRPr="009C06A0">
              <w:rPr>
                <w:color w:val="000080"/>
                <w:sz w:val="16"/>
                <w:szCs w:val="16"/>
              </w:rPr>
              <w:t xml:space="preserve"> leerinhoud</w:t>
            </w:r>
            <w:r w:rsidR="007D3507">
              <w:rPr>
                <w:color w:val="000080"/>
                <w:sz w:val="16"/>
                <w:szCs w:val="16"/>
              </w:rPr>
              <w:t xml:space="preserve">, </w:t>
            </w:r>
          </w:p>
          <w:p w14:paraId="1F0574F3" w14:textId="77777777" w:rsidR="007C3E19" w:rsidRPr="009C06A0" w:rsidRDefault="00597CC2" w:rsidP="0021452D">
            <w:pPr>
              <w:rPr>
                <w:color w:val="000080"/>
                <w:sz w:val="16"/>
                <w:szCs w:val="16"/>
              </w:rPr>
            </w:pPr>
            <w:r w:rsidRPr="009C06A0">
              <w:rPr>
                <w:color w:val="000080"/>
                <w:sz w:val="16"/>
                <w:szCs w:val="16"/>
              </w:rPr>
              <w:t xml:space="preserve">indien mogelijk ook </w:t>
            </w:r>
            <w:r w:rsidR="007C3E19" w:rsidRPr="009C06A0">
              <w:rPr>
                <w:color w:val="000080"/>
                <w:sz w:val="16"/>
                <w:szCs w:val="16"/>
              </w:rPr>
              <w:t>omstandigheden</w:t>
            </w:r>
            <w:r w:rsidR="009C06A0">
              <w:rPr>
                <w:color w:val="000080"/>
                <w:sz w:val="16"/>
                <w:szCs w:val="16"/>
              </w:rPr>
              <w:t xml:space="preserve"> en</w:t>
            </w:r>
            <w:r w:rsidR="007C3E19" w:rsidRPr="009C06A0">
              <w:rPr>
                <w:color w:val="000080"/>
                <w:sz w:val="16"/>
                <w:szCs w:val="16"/>
              </w:rPr>
              <w:t xml:space="preserve"> criterium)</w:t>
            </w:r>
          </w:p>
        </w:tc>
        <w:tc>
          <w:tcPr>
            <w:tcW w:w="7088" w:type="dxa"/>
            <w:gridSpan w:val="2"/>
            <w:tcBorders>
              <w:top w:val="single" w:sz="12" w:space="0" w:color="000080"/>
              <w:left w:val="single" w:sz="6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2F643E62" w14:textId="77777777" w:rsidR="007C3E19" w:rsidRPr="00802DF2" w:rsidRDefault="007C3E19" w:rsidP="00802DF2">
            <w:pPr>
              <w:rPr>
                <w:color w:val="000080"/>
                <w:szCs w:val="22"/>
              </w:rPr>
            </w:pPr>
          </w:p>
        </w:tc>
      </w:tr>
    </w:tbl>
    <w:p w14:paraId="01B60D55" w14:textId="77777777" w:rsidR="00FE2484" w:rsidRPr="00802DF2" w:rsidRDefault="00FE2484">
      <w:pPr>
        <w:rPr>
          <w:sz w:val="16"/>
          <w:szCs w:val="16"/>
        </w:rPr>
      </w:pPr>
    </w:p>
    <w:p w14:paraId="402A333F" w14:textId="77777777" w:rsidR="0021452D" w:rsidRPr="00802DF2" w:rsidRDefault="0021452D">
      <w:pPr>
        <w:rPr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88"/>
      </w:tblGrid>
      <w:tr w:rsidR="0021452D" w14:paraId="181BF571" w14:textId="77777777">
        <w:trPr>
          <w:cantSplit/>
          <w:trHeight w:val="397"/>
        </w:trPr>
        <w:tc>
          <w:tcPr>
            <w:tcW w:w="9426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2DFCC8AA" w14:textId="02C31BAD" w:rsidR="00F63AA6" w:rsidRDefault="00924B2C" w:rsidP="0021452D">
            <w:pPr>
              <w:rPr>
                <w:b/>
                <w:color w:val="000080"/>
              </w:rPr>
            </w:pPr>
            <w:hyperlink r:id="rId12" w:history="1">
              <w:r w:rsidR="001A1CE1" w:rsidRPr="00A54F08">
                <w:rPr>
                  <w:rStyle w:val="Hyperlink"/>
                  <w:b/>
                </w:rPr>
                <w:t>Bekwaamheden</w:t>
              </w:r>
              <w:r w:rsidR="0021452D" w:rsidRPr="00A54F08">
                <w:rPr>
                  <w:rStyle w:val="Hyperlink"/>
                  <w:b/>
                </w:rPr>
                <w:t xml:space="preserve"> met bijbehorende </w:t>
              </w:r>
              <w:r w:rsidR="001A1CE1" w:rsidRPr="00A54F08">
                <w:rPr>
                  <w:rStyle w:val="Hyperlink"/>
                  <w:b/>
                </w:rPr>
                <w:t>kern(en) en leerdoel(en)</w:t>
              </w:r>
            </w:hyperlink>
            <w:r w:rsidR="00F63AA6">
              <w:rPr>
                <w:b/>
                <w:color w:val="000080"/>
              </w:rPr>
              <w:t xml:space="preserve"> waaraan ik in deze les wil werken </w:t>
            </w:r>
            <w:r w:rsidR="000B184E">
              <w:rPr>
                <w:rStyle w:val="Voetnootmarkering"/>
                <w:b/>
                <w:color w:val="000080"/>
              </w:rPr>
              <w:footnoteReference w:id="1"/>
            </w:r>
          </w:p>
          <w:p w14:paraId="55AAE4E4" w14:textId="77777777" w:rsidR="0021452D" w:rsidRPr="0021452D" w:rsidRDefault="0021452D" w:rsidP="0021452D">
            <w:pPr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(voeg eventueel zelf rijen toe</w:t>
            </w:r>
            <w:r w:rsidR="00802DF2">
              <w:rPr>
                <w:color w:val="000080"/>
                <w:sz w:val="16"/>
                <w:szCs w:val="16"/>
              </w:rPr>
              <w:t xml:space="preserve">. </w:t>
            </w:r>
            <w:r w:rsidR="00802DF2">
              <w:rPr>
                <w:rStyle w:val="Voetnootmarkering"/>
                <w:color w:val="000080"/>
                <w:sz w:val="16"/>
                <w:szCs w:val="16"/>
              </w:rPr>
              <w:footnoteReference w:id="2"/>
            </w:r>
            <w:r w:rsidR="00802DF2">
              <w:rPr>
                <w:color w:val="000080"/>
                <w:sz w:val="16"/>
                <w:szCs w:val="16"/>
              </w:rPr>
              <w:t xml:space="preserve"> </w:t>
            </w:r>
            <w:r>
              <w:rPr>
                <w:color w:val="000080"/>
                <w:sz w:val="16"/>
                <w:szCs w:val="16"/>
              </w:rPr>
              <w:t>)</w:t>
            </w:r>
          </w:p>
        </w:tc>
      </w:tr>
      <w:tr w:rsidR="00FE2484" w14:paraId="1B675CCE" w14:textId="77777777">
        <w:trPr>
          <w:cantSplit/>
          <w:trHeight w:val="397"/>
        </w:trPr>
        <w:tc>
          <w:tcPr>
            <w:tcW w:w="233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6" w:space="0" w:color="000080"/>
            </w:tcBorders>
            <w:vAlign w:val="center"/>
          </w:tcPr>
          <w:p w14:paraId="03A3B823" w14:textId="4CCA61BD" w:rsidR="00FE2484" w:rsidRPr="0021452D" w:rsidRDefault="001A1CE1" w:rsidP="00155C2A">
            <w:pPr>
              <w:rPr>
                <w:color w:val="000080"/>
              </w:rPr>
            </w:pPr>
            <w:r>
              <w:rPr>
                <w:b/>
                <w:color w:val="000080"/>
              </w:rPr>
              <w:t>Bekwaamheid</w:t>
            </w:r>
          </w:p>
        </w:tc>
        <w:tc>
          <w:tcPr>
            <w:tcW w:w="7088" w:type="dxa"/>
            <w:tcBorders>
              <w:top w:val="single" w:sz="12" w:space="0" w:color="000080"/>
              <w:left w:val="single" w:sz="6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3ADBC027" w14:textId="2ED16C78" w:rsidR="00FE2484" w:rsidRPr="00FE2484" w:rsidRDefault="001A1CE1" w:rsidP="00155C2A">
            <w:pPr>
              <w:rPr>
                <w:color w:val="000080"/>
              </w:rPr>
            </w:pPr>
            <w:r>
              <w:rPr>
                <w:b/>
                <w:color w:val="000080"/>
              </w:rPr>
              <w:t>Kern(en) en leerdoel(en)</w:t>
            </w:r>
          </w:p>
        </w:tc>
      </w:tr>
      <w:tr w:rsidR="00FE2484" w14:paraId="1A8D5C42" w14:textId="77777777">
        <w:trPr>
          <w:cantSplit/>
          <w:trHeight w:val="567"/>
        </w:trPr>
        <w:tc>
          <w:tcPr>
            <w:tcW w:w="2338" w:type="dxa"/>
            <w:tcBorders>
              <w:top w:val="single" w:sz="12" w:space="0" w:color="000080"/>
              <w:left w:val="single" w:sz="12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67600CFF" w14:textId="77777777" w:rsidR="00FE2484" w:rsidRPr="0021452D" w:rsidRDefault="00FE2484" w:rsidP="00802DF2">
            <w:pPr>
              <w:rPr>
                <w:color w:val="000080"/>
              </w:rPr>
            </w:pPr>
          </w:p>
        </w:tc>
        <w:tc>
          <w:tcPr>
            <w:tcW w:w="7088" w:type="dxa"/>
            <w:tcBorders>
              <w:top w:val="single" w:sz="12" w:space="0" w:color="000080"/>
              <w:left w:val="single" w:sz="6" w:space="0" w:color="000080"/>
              <w:bottom w:val="single" w:sz="6" w:space="0" w:color="000080"/>
              <w:right w:val="single" w:sz="12" w:space="0" w:color="000080"/>
            </w:tcBorders>
            <w:vAlign w:val="center"/>
          </w:tcPr>
          <w:p w14:paraId="6ADF7B62" w14:textId="77777777" w:rsidR="00FE2484" w:rsidRPr="0021452D" w:rsidRDefault="00FE2484" w:rsidP="00802DF2">
            <w:pPr>
              <w:rPr>
                <w:color w:val="000080"/>
              </w:rPr>
            </w:pPr>
          </w:p>
        </w:tc>
      </w:tr>
      <w:tr w:rsidR="0021452D" w14:paraId="16EEC89F" w14:textId="77777777">
        <w:trPr>
          <w:cantSplit/>
          <w:trHeight w:val="567"/>
        </w:trPr>
        <w:tc>
          <w:tcPr>
            <w:tcW w:w="2338" w:type="dxa"/>
            <w:tcBorders>
              <w:top w:val="single" w:sz="6" w:space="0" w:color="000080"/>
              <w:left w:val="single" w:sz="12" w:space="0" w:color="000080"/>
              <w:bottom w:val="single" w:sz="12" w:space="0" w:color="000080"/>
              <w:right w:val="single" w:sz="6" w:space="0" w:color="000080"/>
            </w:tcBorders>
            <w:vAlign w:val="center"/>
          </w:tcPr>
          <w:p w14:paraId="3C191AFB" w14:textId="77777777" w:rsidR="0021452D" w:rsidRPr="0021452D" w:rsidRDefault="0021452D" w:rsidP="00802DF2">
            <w:pPr>
              <w:rPr>
                <w:color w:val="000080"/>
              </w:rPr>
            </w:pPr>
          </w:p>
        </w:tc>
        <w:tc>
          <w:tcPr>
            <w:tcW w:w="7088" w:type="dxa"/>
            <w:tcBorders>
              <w:top w:val="single" w:sz="6" w:space="0" w:color="000080"/>
              <w:left w:val="single" w:sz="6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2A2CE235" w14:textId="77777777" w:rsidR="0021452D" w:rsidRPr="0021452D" w:rsidRDefault="0021452D" w:rsidP="00802DF2">
            <w:pPr>
              <w:rPr>
                <w:color w:val="000080"/>
              </w:rPr>
            </w:pPr>
          </w:p>
        </w:tc>
      </w:tr>
    </w:tbl>
    <w:p w14:paraId="61934C88" w14:textId="77777777" w:rsidR="00802DF2" w:rsidRPr="00802DF2" w:rsidRDefault="00802DF2">
      <w:pPr>
        <w:rPr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101D5" w14:paraId="0FCA4F14" w14:textId="77777777">
        <w:trPr>
          <w:cantSplit/>
          <w:trHeight w:val="737"/>
        </w:trPr>
        <w:tc>
          <w:tcPr>
            <w:tcW w:w="942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AEBF643" w14:textId="77777777" w:rsidR="00FE2484" w:rsidRDefault="00646F9C" w:rsidP="008751B7">
            <w:pPr>
              <w:rPr>
                <w:color w:val="000080"/>
                <w:szCs w:val="22"/>
              </w:rPr>
            </w:pPr>
            <w:r>
              <w:rPr>
                <w:b/>
                <w:color w:val="000080"/>
              </w:rPr>
              <w:t>Koppeling</w:t>
            </w:r>
            <w:r w:rsidR="00700A66">
              <w:rPr>
                <w:b/>
                <w:color w:val="000080"/>
              </w:rPr>
              <w:t xml:space="preserve"> aan</w:t>
            </w:r>
            <w:r>
              <w:rPr>
                <w:b/>
                <w:color w:val="000080"/>
              </w:rPr>
              <w:t xml:space="preserve"> theorie</w:t>
            </w:r>
            <w:r w:rsidR="00155C2A">
              <w:rPr>
                <w:b/>
                <w:color w:val="000080"/>
              </w:rPr>
              <w:t xml:space="preserve">: </w:t>
            </w:r>
          </w:p>
          <w:p w14:paraId="79536804" w14:textId="77777777" w:rsidR="00155C2A" w:rsidRPr="00155C2A" w:rsidRDefault="00155C2A" w:rsidP="008751B7">
            <w:pPr>
              <w:rPr>
                <w:color w:val="000080"/>
                <w:szCs w:val="22"/>
              </w:rPr>
            </w:pPr>
          </w:p>
        </w:tc>
      </w:tr>
      <w:tr w:rsidR="000101D5" w14:paraId="5B3D1B7C" w14:textId="77777777">
        <w:trPr>
          <w:cantSplit/>
          <w:trHeight w:val="737"/>
        </w:trPr>
        <w:tc>
          <w:tcPr>
            <w:tcW w:w="942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5F485BD9" w14:textId="77777777" w:rsidR="000101D5" w:rsidRDefault="000101D5" w:rsidP="008751B7">
            <w:pPr>
              <w:rPr>
                <w:color w:val="000080"/>
              </w:rPr>
            </w:pPr>
            <w:r>
              <w:rPr>
                <w:b/>
                <w:color w:val="000080"/>
              </w:rPr>
              <w:t>Checklist materialen</w:t>
            </w:r>
            <w:r w:rsidR="00155C2A">
              <w:rPr>
                <w:b/>
                <w:color w:val="000080"/>
              </w:rPr>
              <w:t>:</w:t>
            </w:r>
            <w:r w:rsidR="00802DF2">
              <w:rPr>
                <w:b/>
                <w:color w:val="000080"/>
              </w:rPr>
              <w:t xml:space="preserve"> </w:t>
            </w:r>
          </w:p>
          <w:p w14:paraId="75F88CC3" w14:textId="77777777" w:rsidR="00802DF2" w:rsidRPr="00802DF2" w:rsidRDefault="00802DF2" w:rsidP="008751B7">
            <w:pPr>
              <w:rPr>
                <w:color w:val="000080"/>
              </w:rPr>
            </w:pPr>
          </w:p>
        </w:tc>
      </w:tr>
    </w:tbl>
    <w:p w14:paraId="52544D9F" w14:textId="77777777" w:rsidR="000101D5" w:rsidRDefault="000101D5">
      <w:pPr>
        <w:sectPr w:rsidR="000101D5" w:rsidSect="00802DF2">
          <w:pgSz w:w="11907" w:h="16840"/>
          <w:pgMar w:top="851" w:right="1418" w:bottom="1418" w:left="1418" w:header="708" w:footer="708" w:gutter="0"/>
          <w:cols w:space="708"/>
        </w:sectPr>
      </w:pPr>
    </w:p>
    <w:p w14:paraId="0732A3FB" w14:textId="77777777" w:rsidR="000101D5" w:rsidRDefault="000101D5"/>
    <w:p w14:paraId="3CC99825" w14:textId="77777777" w:rsidR="001C2F8E" w:rsidRPr="00EF775C" w:rsidRDefault="00641D54">
      <w:pPr>
        <w:rPr>
          <w:sz w:val="18"/>
          <w:szCs w:val="18"/>
        </w:rPr>
      </w:pPr>
      <w:r w:rsidRPr="009C06A0">
        <w:rPr>
          <w:bCs/>
          <w:color w:val="000080"/>
          <w:sz w:val="16"/>
          <w:szCs w:val="16"/>
        </w:rPr>
        <w:t>Neem voor e</w:t>
      </w:r>
      <w:r w:rsidR="00B12AA6" w:rsidRPr="009C06A0">
        <w:rPr>
          <w:bCs/>
          <w:color w:val="000080"/>
          <w:sz w:val="16"/>
          <w:szCs w:val="16"/>
        </w:rPr>
        <w:t>lke</w:t>
      </w:r>
      <w:r w:rsidRPr="009C06A0">
        <w:rPr>
          <w:bCs/>
          <w:color w:val="000080"/>
          <w:sz w:val="16"/>
          <w:szCs w:val="16"/>
        </w:rPr>
        <w:t xml:space="preserve"> </w:t>
      </w:r>
      <w:proofErr w:type="spellStart"/>
      <w:r w:rsidRPr="009C06A0">
        <w:rPr>
          <w:bCs/>
          <w:color w:val="000080"/>
          <w:sz w:val="16"/>
          <w:szCs w:val="16"/>
        </w:rPr>
        <w:t>lesfase</w:t>
      </w:r>
      <w:proofErr w:type="spellEnd"/>
      <w:r w:rsidRPr="009C06A0">
        <w:rPr>
          <w:bCs/>
          <w:color w:val="000080"/>
          <w:sz w:val="16"/>
          <w:szCs w:val="16"/>
        </w:rPr>
        <w:t xml:space="preserve"> een </w:t>
      </w:r>
      <w:r w:rsidR="00B12AA6" w:rsidRPr="009C06A0">
        <w:rPr>
          <w:bCs/>
          <w:color w:val="000080"/>
          <w:sz w:val="16"/>
          <w:szCs w:val="16"/>
        </w:rPr>
        <w:t>aparte</w:t>
      </w:r>
      <w:r w:rsidRPr="009C06A0">
        <w:rPr>
          <w:bCs/>
          <w:color w:val="000080"/>
          <w:sz w:val="16"/>
          <w:szCs w:val="16"/>
        </w:rPr>
        <w:t xml:space="preserve"> rij. </w:t>
      </w:r>
      <w:r w:rsidR="001C2F8E" w:rsidRPr="009C06A0">
        <w:rPr>
          <w:bCs/>
          <w:color w:val="000080"/>
          <w:sz w:val="16"/>
          <w:szCs w:val="16"/>
        </w:rPr>
        <w:t>Voeg zelf</w:t>
      </w:r>
      <w:r w:rsidR="00F43C35" w:rsidRPr="009C06A0">
        <w:rPr>
          <w:bCs/>
          <w:color w:val="000080"/>
          <w:sz w:val="16"/>
          <w:szCs w:val="16"/>
        </w:rPr>
        <w:t xml:space="preserve"> het benodigd aantal</w:t>
      </w:r>
      <w:r w:rsidR="001C2F8E" w:rsidRPr="009C06A0">
        <w:rPr>
          <w:bCs/>
          <w:color w:val="000080"/>
          <w:sz w:val="16"/>
          <w:szCs w:val="16"/>
        </w:rPr>
        <w:t xml:space="preserve"> rijen toe</w:t>
      </w:r>
      <w:r w:rsidR="001C2F8E" w:rsidRPr="00EF775C">
        <w:rPr>
          <w:sz w:val="18"/>
          <w:szCs w:val="18"/>
        </w:rPr>
        <w:t xml:space="preserve">. </w:t>
      </w:r>
      <w:r w:rsidR="001C2F8E" w:rsidRPr="00EF775C">
        <w:rPr>
          <w:rStyle w:val="Voetnootmarkering"/>
          <w:sz w:val="18"/>
          <w:szCs w:val="18"/>
        </w:rPr>
        <w:footnoteReference w:id="3"/>
      </w:r>
      <w:r w:rsidR="00F43C35" w:rsidRPr="00EF775C">
        <w:rPr>
          <w:sz w:val="18"/>
          <w:szCs w:val="18"/>
        </w:rPr>
        <w:t>)</w:t>
      </w:r>
    </w:p>
    <w:p w14:paraId="1CDE939E" w14:textId="77777777" w:rsidR="00641D54" w:rsidRDefault="00641D54"/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1516"/>
        <w:gridCol w:w="845"/>
        <w:gridCol w:w="2113"/>
        <w:gridCol w:w="6001"/>
        <w:gridCol w:w="3499"/>
      </w:tblGrid>
      <w:tr w:rsidR="00885415" w14:paraId="6E4E106D" w14:textId="77777777" w:rsidTr="00D8426C">
        <w:trPr>
          <w:tblHeader/>
        </w:trPr>
        <w:tc>
          <w:tcPr>
            <w:tcW w:w="1526" w:type="dxa"/>
            <w:vAlign w:val="center"/>
          </w:tcPr>
          <w:p w14:paraId="21D1D583" w14:textId="77777777" w:rsidR="00885415" w:rsidRDefault="00885415" w:rsidP="00885415">
            <w:proofErr w:type="spellStart"/>
            <w:r w:rsidRPr="00D8426C">
              <w:rPr>
                <w:b/>
                <w:color w:val="000080"/>
              </w:rPr>
              <w:t>Lesfase</w:t>
            </w:r>
            <w:proofErr w:type="spellEnd"/>
          </w:p>
        </w:tc>
        <w:tc>
          <w:tcPr>
            <w:tcW w:w="850" w:type="dxa"/>
            <w:vAlign w:val="center"/>
          </w:tcPr>
          <w:p w14:paraId="09F8D683" w14:textId="77777777" w:rsidR="00885415" w:rsidRDefault="00885415" w:rsidP="00885415">
            <w:r w:rsidRPr="00D8426C">
              <w:rPr>
                <w:b/>
                <w:color w:val="000080"/>
              </w:rPr>
              <w:t>Tijd</w:t>
            </w:r>
          </w:p>
        </w:tc>
        <w:tc>
          <w:tcPr>
            <w:tcW w:w="2127" w:type="dxa"/>
            <w:vAlign w:val="center"/>
          </w:tcPr>
          <w:p w14:paraId="2A4A23DA" w14:textId="77777777" w:rsidR="00885415" w:rsidRDefault="00885415" w:rsidP="00885415">
            <w:r w:rsidRPr="00D8426C">
              <w:rPr>
                <w:b/>
                <w:color w:val="000080"/>
              </w:rPr>
              <w:t>Leerinhoud</w:t>
            </w:r>
          </w:p>
        </w:tc>
        <w:tc>
          <w:tcPr>
            <w:tcW w:w="6095" w:type="dxa"/>
            <w:vAlign w:val="center"/>
          </w:tcPr>
          <w:p w14:paraId="794E27E0" w14:textId="77777777" w:rsidR="00885415" w:rsidRDefault="00885415" w:rsidP="00885415">
            <w:r w:rsidRPr="00D8426C">
              <w:rPr>
                <w:b/>
                <w:color w:val="000080"/>
              </w:rPr>
              <w:t>Didactische aanpak, organisatie en middelen</w:t>
            </w:r>
          </w:p>
        </w:tc>
        <w:tc>
          <w:tcPr>
            <w:tcW w:w="3546" w:type="dxa"/>
            <w:vAlign w:val="center"/>
          </w:tcPr>
          <w:p w14:paraId="465CB9BB" w14:textId="77777777" w:rsidR="00885415" w:rsidRDefault="00ED038A" w:rsidP="00ED038A">
            <w:r>
              <w:rPr>
                <w:b/>
                <w:color w:val="000080"/>
              </w:rPr>
              <w:t xml:space="preserve">Feedback </w:t>
            </w:r>
          </w:p>
        </w:tc>
      </w:tr>
      <w:tr w:rsidR="00885415" w14:paraId="1CCC6E84" w14:textId="77777777" w:rsidTr="00D8426C">
        <w:tc>
          <w:tcPr>
            <w:tcW w:w="1526" w:type="dxa"/>
          </w:tcPr>
          <w:p w14:paraId="43D9091A" w14:textId="77777777" w:rsidR="00885415" w:rsidRDefault="00885415"/>
          <w:p w14:paraId="783F0CAC" w14:textId="77777777" w:rsidR="00885415" w:rsidRDefault="00885415"/>
        </w:tc>
        <w:tc>
          <w:tcPr>
            <w:tcW w:w="850" w:type="dxa"/>
          </w:tcPr>
          <w:p w14:paraId="25D627B5" w14:textId="77777777" w:rsidR="00885415" w:rsidRDefault="00885415"/>
        </w:tc>
        <w:tc>
          <w:tcPr>
            <w:tcW w:w="2127" w:type="dxa"/>
          </w:tcPr>
          <w:p w14:paraId="23BE2319" w14:textId="77777777" w:rsidR="00885415" w:rsidRDefault="00885415"/>
        </w:tc>
        <w:tc>
          <w:tcPr>
            <w:tcW w:w="6095" w:type="dxa"/>
          </w:tcPr>
          <w:p w14:paraId="50552F7A" w14:textId="77777777" w:rsidR="00885415" w:rsidRDefault="00885415"/>
        </w:tc>
        <w:tc>
          <w:tcPr>
            <w:tcW w:w="3546" w:type="dxa"/>
          </w:tcPr>
          <w:p w14:paraId="6F0B3A67" w14:textId="77777777" w:rsidR="00885415" w:rsidRDefault="00885415"/>
        </w:tc>
      </w:tr>
      <w:tr w:rsidR="00885415" w14:paraId="5499A10E" w14:textId="77777777" w:rsidTr="00D8426C">
        <w:tc>
          <w:tcPr>
            <w:tcW w:w="1526" w:type="dxa"/>
          </w:tcPr>
          <w:p w14:paraId="69B88369" w14:textId="77777777" w:rsidR="00885415" w:rsidRDefault="00885415"/>
          <w:p w14:paraId="66963B98" w14:textId="77777777" w:rsidR="00885415" w:rsidRDefault="00885415"/>
        </w:tc>
        <w:tc>
          <w:tcPr>
            <w:tcW w:w="850" w:type="dxa"/>
          </w:tcPr>
          <w:p w14:paraId="2C791800" w14:textId="77777777" w:rsidR="00885415" w:rsidRDefault="00885415"/>
        </w:tc>
        <w:tc>
          <w:tcPr>
            <w:tcW w:w="2127" w:type="dxa"/>
          </w:tcPr>
          <w:p w14:paraId="3C9A936A" w14:textId="77777777" w:rsidR="00885415" w:rsidRDefault="00885415"/>
        </w:tc>
        <w:tc>
          <w:tcPr>
            <w:tcW w:w="6095" w:type="dxa"/>
          </w:tcPr>
          <w:p w14:paraId="11161411" w14:textId="77777777" w:rsidR="00885415" w:rsidRDefault="00885415"/>
        </w:tc>
        <w:tc>
          <w:tcPr>
            <w:tcW w:w="3546" w:type="dxa"/>
          </w:tcPr>
          <w:p w14:paraId="170C7964" w14:textId="77777777" w:rsidR="00885415" w:rsidRDefault="00885415"/>
        </w:tc>
      </w:tr>
      <w:tr w:rsidR="00885415" w14:paraId="70567E25" w14:textId="77777777" w:rsidTr="00D8426C">
        <w:tc>
          <w:tcPr>
            <w:tcW w:w="1526" w:type="dxa"/>
          </w:tcPr>
          <w:p w14:paraId="24C48AFA" w14:textId="77777777" w:rsidR="00885415" w:rsidRDefault="00885415"/>
          <w:p w14:paraId="23145A16" w14:textId="77777777" w:rsidR="00885415" w:rsidRDefault="00885415"/>
        </w:tc>
        <w:tc>
          <w:tcPr>
            <w:tcW w:w="850" w:type="dxa"/>
          </w:tcPr>
          <w:p w14:paraId="5ED0B97C" w14:textId="77777777" w:rsidR="00885415" w:rsidRDefault="00885415"/>
        </w:tc>
        <w:tc>
          <w:tcPr>
            <w:tcW w:w="2127" w:type="dxa"/>
          </w:tcPr>
          <w:p w14:paraId="0868AC6E" w14:textId="77777777" w:rsidR="00885415" w:rsidRDefault="00885415"/>
        </w:tc>
        <w:tc>
          <w:tcPr>
            <w:tcW w:w="6095" w:type="dxa"/>
          </w:tcPr>
          <w:p w14:paraId="32ABBE65" w14:textId="77777777" w:rsidR="00885415" w:rsidRDefault="00885415"/>
        </w:tc>
        <w:tc>
          <w:tcPr>
            <w:tcW w:w="3546" w:type="dxa"/>
          </w:tcPr>
          <w:p w14:paraId="01B3F8A5" w14:textId="77777777" w:rsidR="00885415" w:rsidRDefault="00885415"/>
        </w:tc>
      </w:tr>
      <w:tr w:rsidR="00A02FA5" w14:paraId="7E66DAEA" w14:textId="77777777" w:rsidTr="00D8426C">
        <w:tc>
          <w:tcPr>
            <w:tcW w:w="1526" w:type="dxa"/>
          </w:tcPr>
          <w:p w14:paraId="41325817" w14:textId="77777777" w:rsidR="00A02FA5" w:rsidRDefault="00A02FA5"/>
          <w:p w14:paraId="436A447F" w14:textId="77777777" w:rsidR="00A02FA5" w:rsidRDefault="00A02FA5"/>
        </w:tc>
        <w:tc>
          <w:tcPr>
            <w:tcW w:w="850" w:type="dxa"/>
          </w:tcPr>
          <w:p w14:paraId="5ED28351" w14:textId="77777777" w:rsidR="00A02FA5" w:rsidRDefault="00A02FA5"/>
        </w:tc>
        <w:tc>
          <w:tcPr>
            <w:tcW w:w="2127" w:type="dxa"/>
          </w:tcPr>
          <w:p w14:paraId="4D04A9B2" w14:textId="77777777" w:rsidR="00A02FA5" w:rsidRDefault="00A02FA5"/>
        </w:tc>
        <w:tc>
          <w:tcPr>
            <w:tcW w:w="6095" w:type="dxa"/>
          </w:tcPr>
          <w:p w14:paraId="46EEE163" w14:textId="77777777" w:rsidR="00A02FA5" w:rsidRDefault="00A02FA5"/>
        </w:tc>
        <w:tc>
          <w:tcPr>
            <w:tcW w:w="3546" w:type="dxa"/>
          </w:tcPr>
          <w:p w14:paraId="554976FE" w14:textId="77777777" w:rsidR="00A02FA5" w:rsidRDefault="00A02FA5"/>
        </w:tc>
      </w:tr>
    </w:tbl>
    <w:p w14:paraId="4AE951BF" w14:textId="77777777" w:rsidR="00885415" w:rsidRDefault="00885415"/>
    <w:p w14:paraId="73F1E746" w14:textId="77777777" w:rsidR="00885415" w:rsidRDefault="00885415"/>
    <w:tbl>
      <w:tblPr>
        <w:tblpPr w:leftFromText="141" w:rightFromText="141" w:vertAnchor="text" w:horzAnchor="margin" w:tblpY="16"/>
        <w:tblW w:w="0" w:type="auto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365"/>
        <w:gridCol w:w="6704"/>
        <w:gridCol w:w="2108"/>
        <w:gridCol w:w="2797"/>
      </w:tblGrid>
      <w:tr w:rsidR="00885415" w14:paraId="18C62613" w14:textId="77777777" w:rsidTr="00A37715">
        <w:tc>
          <w:tcPr>
            <w:tcW w:w="2376" w:type="dxa"/>
            <w:vAlign w:val="center"/>
          </w:tcPr>
          <w:p w14:paraId="22424EEF" w14:textId="77777777" w:rsidR="00885415" w:rsidRPr="00D8426C" w:rsidRDefault="00ED038A" w:rsidP="00D8426C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Samenvatting feedback</w:t>
            </w:r>
          </w:p>
        </w:tc>
        <w:tc>
          <w:tcPr>
            <w:tcW w:w="6804" w:type="dxa"/>
            <w:vAlign w:val="center"/>
          </w:tcPr>
          <w:p w14:paraId="64DAECE1" w14:textId="77777777" w:rsidR="00A37715" w:rsidRDefault="00A37715" w:rsidP="00D8426C"/>
          <w:p w14:paraId="3DBE6D92" w14:textId="77777777" w:rsidR="00885415" w:rsidRDefault="00885415" w:rsidP="00D8426C"/>
        </w:tc>
        <w:tc>
          <w:tcPr>
            <w:tcW w:w="2127" w:type="dxa"/>
            <w:vAlign w:val="center"/>
          </w:tcPr>
          <w:p w14:paraId="4D7E6137" w14:textId="77777777" w:rsidR="00885415" w:rsidRPr="00D8426C" w:rsidRDefault="00ED038A" w:rsidP="00ED038A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Naam en p</w:t>
            </w:r>
            <w:r w:rsidR="00433126" w:rsidRPr="00D8426C">
              <w:rPr>
                <w:b/>
                <w:color w:val="000080"/>
              </w:rPr>
              <w:t xml:space="preserve">araaf </w:t>
            </w:r>
          </w:p>
        </w:tc>
        <w:tc>
          <w:tcPr>
            <w:tcW w:w="2837" w:type="dxa"/>
          </w:tcPr>
          <w:p w14:paraId="04645965" w14:textId="77777777" w:rsidR="00885415" w:rsidRDefault="00885415" w:rsidP="00D8426C"/>
        </w:tc>
      </w:tr>
    </w:tbl>
    <w:p w14:paraId="04AF6B17" w14:textId="77777777" w:rsidR="00641D54" w:rsidRDefault="00641D54"/>
    <w:p w14:paraId="58AC1012" w14:textId="77777777" w:rsidR="00885415" w:rsidRDefault="00885415">
      <w:pPr>
        <w:sectPr w:rsidR="00885415">
          <w:pgSz w:w="16840" w:h="11907" w:orient="landscape"/>
          <w:pgMar w:top="1418" w:right="1418" w:bottom="1418" w:left="1418" w:header="708" w:footer="708" w:gutter="0"/>
          <w:cols w:space="708"/>
        </w:sect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329"/>
        <w:gridCol w:w="5049"/>
        <w:gridCol w:w="5529"/>
      </w:tblGrid>
      <w:tr w:rsidR="000101D5" w14:paraId="55A2A4B6" w14:textId="77777777">
        <w:tc>
          <w:tcPr>
            <w:tcW w:w="14104" w:type="dxa"/>
            <w:gridSpan w:val="4"/>
          </w:tcPr>
          <w:p w14:paraId="5BF15DA7" w14:textId="77777777" w:rsidR="000101D5" w:rsidRDefault="000101D5">
            <w:pPr>
              <w:rPr>
                <w:b/>
                <w:color w:val="000080"/>
                <w:sz w:val="24"/>
              </w:rPr>
            </w:pPr>
            <w:r>
              <w:lastRenderedPageBreak/>
              <w:br w:type="page"/>
            </w:r>
            <w:r>
              <w:rPr>
                <w:b/>
                <w:color w:val="000080"/>
                <w:sz w:val="24"/>
              </w:rPr>
              <w:t>Zelfevaluatie student</w:t>
            </w:r>
            <w:r w:rsidR="00942DAA" w:rsidRPr="00B92DD6">
              <w:rPr>
                <w:bCs/>
                <w:color w:val="000080"/>
                <w:sz w:val="16"/>
                <w:szCs w:val="16"/>
              </w:rPr>
              <w:t xml:space="preserve"> (vul</w:t>
            </w:r>
            <w:r w:rsidR="00EF775C" w:rsidRPr="00B92DD6">
              <w:rPr>
                <w:bCs/>
                <w:color w:val="000080"/>
                <w:sz w:val="16"/>
                <w:szCs w:val="16"/>
              </w:rPr>
              <w:t>t</w:t>
            </w:r>
            <w:r w:rsidR="00942DAA" w:rsidRPr="00B92DD6">
              <w:rPr>
                <w:bCs/>
                <w:color w:val="000080"/>
                <w:sz w:val="16"/>
                <w:szCs w:val="16"/>
              </w:rPr>
              <w:t xml:space="preserve"> student </w:t>
            </w:r>
            <w:r w:rsidR="00EF775C" w:rsidRPr="00B92DD6">
              <w:rPr>
                <w:bCs/>
                <w:color w:val="000080"/>
                <w:sz w:val="16"/>
                <w:szCs w:val="16"/>
              </w:rPr>
              <w:t xml:space="preserve">in </w:t>
            </w:r>
            <w:r w:rsidR="00942DAA" w:rsidRPr="00B92DD6">
              <w:rPr>
                <w:bCs/>
                <w:color w:val="000080"/>
                <w:sz w:val="16"/>
                <w:szCs w:val="16"/>
              </w:rPr>
              <w:t>v</w:t>
            </w:r>
            <w:r w:rsidR="00590079" w:rsidRPr="00B92DD6">
              <w:rPr>
                <w:bCs/>
                <w:color w:val="000080"/>
                <w:sz w:val="16"/>
                <w:szCs w:val="16"/>
              </w:rPr>
              <w:t>óó</w:t>
            </w:r>
            <w:r w:rsidR="00942DAA" w:rsidRPr="00B92DD6">
              <w:rPr>
                <w:bCs/>
                <w:color w:val="000080"/>
                <w:sz w:val="16"/>
                <w:szCs w:val="16"/>
              </w:rPr>
              <w:t>r de les nabesproken wordt)</w:t>
            </w:r>
          </w:p>
        </w:tc>
      </w:tr>
      <w:tr w:rsidR="00A13F29" w14:paraId="1A1424F2" w14:textId="77777777">
        <w:tc>
          <w:tcPr>
            <w:tcW w:w="14104" w:type="dxa"/>
            <w:gridSpan w:val="4"/>
          </w:tcPr>
          <w:p w14:paraId="5B95BA2D" w14:textId="77777777" w:rsidR="00A13F29" w:rsidRPr="00245A96" w:rsidRDefault="00A13F29">
            <w:pPr>
              <w:rPr>
                <w:b/>
                <w:color w:val="000080"/>
                <w:sz w:val="24"/>
                <w:szCs w:val="24"/>
              </w:rPr>
            </w:pPr>
            <w:r w:rsidRPr="00245A96">
              <w:rPr>
                <w:b/>
                <w:color w:val="000080"/>
                <w:sz w:val="24"/>
                <w:szCs w:val="24"/>
              </w:rPr>
              <w:t>Reflectie op de les</w:t>
            </w:r>
          </w:p>
        </w:tc>
      </w:tr>
      <w:tr w:rsidR="000101D5" w14:paraId="79E26FE6" w14:textId="77777777">
        <w:tc>
          <w:tcPr>
            <w:tcW w:w="2197" w:type="dxa"/>
          </w:tcPr>
          <w:p w14:paraId="11DA0E2A" w14:textId="77777777" w:rsidR="000101D5" w:rsidRDefault="000101D5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Wat ging goed?</w:t>
            </w:r>
          </w:p>
          <w:p w14:paraId="755E2836" w14:textId="77777777" w:rsidR="000101D5" w:rsidRDefault="000101D5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Waardoor kwam dat?</w:t>
            </w:r>
            <w:r w:rsidR="00FC62B9">
              <w:rPr>
                <w:b/>
                <w:bCs/>
                <w:color w:val="000080"/>
              </w:rPr>
              <w:t xml:space="preserve"> </w:t>
            </w:r>
          </w:p>
          <w:p w14:paraId="3839A058" w14:textId="77777777" w:rsidR="00B92DD6" w:rsidRPr="00B92DD6" w:rsidRDefault="00B92DD6" w:rsidP="00B92DD6">
            <w:pPr>
              <w:rPr>
                <w:bCs/>
                <w:color w:val="000080"/>
                <w:sz w:val="16"/>
                <w:szCs w:val="16"/>
              </w:rPr>
            </w:pPr>
            <w:r w:rsidRPr="00B92DD6">
              <w:rPr>
                <w:bCs/>
                <w:color w:val="000080"/>
                <w:sz w:val="16"/>
                <w:szCs w:val="16"/>
              </w:rPr>
              <w:t>(fase 2 &amp; 3 reflectie model)</w:t>
            </w:r>
          </w:p>
          <w:p w14:paraId="15C92C35" w14:textId="77777777" w:rsidR="000101D5" w:rsidRDefault="000101D5">
            <w:pPr>
              <w:rPr>
                <w:color w:val="000080"/>
                <w:sz w:val="18"/>
              </w:rPr>
            </w:pPr>
          </w:p>
        </w:tc>
        <w:tc>
          <w:tcPr>
            <w:tcW w:w="11907" w:type="dxa"/>
            <w:gridSpan w:val="3"/>
          </w:tcPr>
          <w:p w14:paraId="61B1B7BB" w14:textId="77777777" w:rsidR="00F43C35" w:rsidRPr="00924EB7" w:rsidRDefault="00F43C35">
            <w:pPr>
              <w:rPr>
                <w:szCs w:val="22"/>
              </w:rPr>
            </w:pPr>
          </w:p>
        </w:tc>
      </w:tr>
      <w:tr w:rsidR="000101D5" w14:paraId="05B4C158" w14:textId="77777777">
        <w:tc>
          <w:tcPr>
            <w:tcW w:w="2197" w:type="dxa"/>
          </w:tcPr>
          <w:p w14:paraId="7EEBCB21" w14:textId="77777777" w:rsidR="000101D5" w:rsidRDefault="000101D5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Wat ging niet goed?</w:t>
            </w:r>
          </w:p>
          <w:p w14:paraId="36DCA581" w14:textId="77777777" w:rsidR="000101D5" w:rsidRDefault="000101D5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Waardoor kwam dat?</w:t>
            </w:r>
          </w:p>
          <w:p w14:paraId="49C60AB9" w14:textId="77777777" w:rsidR="000101D5" w:rsidRPr="00B92DD6" w:rsidRDefault="00EB3BC4">
            <w:pPr>
              <w:rPr>
                <w:bCs/>
                <w:color w:val="000080"/>
                <w:sz w:val="16"/>
                <w:szCs w:val="16"/>
              </w:rPr>
            </w:pPr>
            <w:r w:rsidRPr="00B92DD6">
              <w:rPr>
                <w:bCs/>
                <w:color w:val="000080"/>
                <w:sz w:val="16"/>
                <w:szCs w:val="16"/>
              </w:rPr>
              <w:t>(fase 2 &amp; 3 reflectie model)</w:t>
            </w:r>
          </w:p>
          <w:p w14:paraId="4D963246" w14:textId="77777777" w:rsidR="00942DAA" w:rsidRDefault="00942DAA">
            <w:pPr>
              <w:rPr>
                <w:color w:val="000080"/>
                <w:sz w:val="18"/>
              </w:rPr>
            </w:pPr>
          </w:p>
        </w:tc>
        <w:tc>
          <w:tcPr>
            <w:tcW w:w="11907" w:type="dxa"/>
            <w:gridSpan w:val="3"/>
          </w:tcPr>
          <w:p w14:paraId="161383D2" w14:textId="77777777" w:rsidR="000101D5" w:rsidRPr="00924EB7" w:rsidRDefault="000101D5">
            <w:pPr>
              <w:rPr>
                <w:szCs w:val="22"/>
              </w:rPr>
            </w:pPr>
          </w:p>
        </w:tc>
      </w:tr>
      <w:tr w:rsidR="000101D5" w14:paraId="147406E3" w14:textId="77777777">
        <w:tc>
          <w:tcPr>
            <w:tcW w:w="2197" w:type="dxa"/>
          </w:tcPr>
          <w:p w14:paraId="026A0D56" w14:textId="77777777" w:rsidR="000101D5" w:rsidRDefault="000101D5">
            <w:pPr>
              <w:pStyle w:val="Plattetekst"/>
            </w:pPr>
            <w:r>
              <w:t xml:space="preserve">Is het </w:t>
            </w:r>
            <w:proofErr w:type="spellStart"/>
            <w:r>
              <w:t>lesdoel</w:t>
            </w:r>
            <w:proofErr w:type="spellEnd"/>
            <w:r>
              <w:t xml:space="preserve"> bereikt?</w:t>
            </w:r>
          </w:p>
          <w:p w14:paraId="398E50D8" w14:textId="77777777" w:rsidR="00EB3BC4" w:rsidRDefault="00EB3BC4" w:rsidP="00EB3BC4">
            <w:pPr>
              <w:rPr>
                <w:bCs/>
                <w:color w:val="000080"/>
                <w:sz w:val="16"/>
                <w:szCs w:val="16"/>
              </w:rPr>
            </w:pPr>
            <w:r w:rsidRPr="00B92DD6">
              <w:rPr>
                <w:bCs/>
                <w:color w:val="000080"/>
                <w:sz w:val="16"/>
                <w:szCs w:val="16"/>
              </w:rPr>
              <w:t>(fase 2 &amp; 3 reflectie model)</w:t>
            </w:r>
          </w:p>
          <w:p w14:paraId="23C03595" w14:textId="77777777" w:rsidR="00F15593" w:rsidRPr="00B92DD6" w:rsidRDefault="00F15593" w:rsidP="00EB3BC4">
            <w:pPr>
              <w:rPr>
                <w:bCs/>
                <w:color w:val="000080"/>
                <w:sz w:val="16"/>
                <w:szCs w:val="16"/>
              </w:rPr>
            </w:pPr>
          </w:p>
          <w:p w14:paraId="1FD447B5" w14:textId="77777777" w:rsidR="000101D5" w:rsidRDefault="000101D5">
            <w:pPr>
              <w:rPr>
                <w:color w:val="000080"/>
                <w:sz w:val="18"/>
              </w:rPr>
            </w:pPr>
          </w:p>
        </w:tc>
        <w:tc>
          <w:tcPr>
            <w:tcW w:w="11907" w:type="dxa"/>
            <w:gridSpan w:val="3"/>
          </w:tcPr>
          <w:p w14:paraId="2DCFB589" w14:textId="77777777" w:rsidR="000101D5" w:rsidRPr="00924EB7" w:rsidRDefault="000101D5">
            <w:pPr>
              <w:rPr>
                <w:szCs w:val="22"/>
              </w:rPr>
            </w:pPr>
          </w:p>
        </w:tc>
      </w:tr>
      <w:tr w:rsidR="00FC62B9" w14:paraId="1F2FD9D1" w14:textId="77777777">
        <w:tc>
          <w:tcPr>
            <w:tcW w:w="14104" w:type="dxa"/>
            <w:gridSpan w:val="4"/>
          </w:tcPr>
          <w:p w14:paraId="4238FC32" w14:textId="091BC60C" w:rsidR="00FC62B9" w:rsidRPr="000C5BBB" w:rsidRDefault="00FC62B9">
            <w:pPr>
              <w:rPr>
                <w:b/>
                <w:color w:val="000080"/>
                <w:sz w:val="24"/>
                <w:szCs w:val="24"/>
              </w:rPr>
            </w:pPr>
            <w:r w:rsidRPr="000C5BBB">
              <w:rPr>
                <w:b/>
                <w:color w:val="000080"/>
                <w:sz w:val="24"/>
                <w:szCs w:val="24"/>
              </w:rPr>
              <w:t xml:space="preserve">Reflectie op </w:t>
            </w:r>
            <w:r w:rsidR="001A1CE1">
              <w:rPr>
                <w:b/>
                <w:color w:val="000080"/>
                <w:sz w:val="24"/>
                <w:szCs w:val="24"/>
              </w:rPr>
              <w:t>bekwaamheden, kernen en leerdoelen</w:t>
            </w:r>
          </w:p>
        </w:tc>
      </w:tr>
      <w:tr w:rsidR="00245A96" w14:paraId="578600BB" w14:textId="77777777">
        <w:tc>
          <w:tcPr>
            <w:tcW w:w="3526" w:type="dxa"/>
            <w:gridSpan w:val="2"/>
            <w:tcBorders>
              <w:bottom w:val="single" w:sz="12" w:space="0" w:color="000080"/>
            </w:tcBorders>
            <w:vAlign w:val="center"/>
          </w:tcPr>
          <w:p w14:paraId="09C3DDA1" w14:textId="4FEE5682" w:rsidR="00245A96" w:rsidRPr="00245A96" w:rsidRDefault="001A1CE1" w:rsidP="00245A96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Kern(en) en leerdoel(en)</w:t>
            </w:r>
          </w:p>
          <w:p w14:paraId="3A1A0D88" w14:textId="77777777" w:rsidR="00245A96" w:rsidRDefault="00245A96" w:rsidP="00245A96">
            <w:r w:rsidRPr="00B92DD6">
              <w:rPr>
                <w:bCs/>
                <w:color w:val="000080"/>
                <w:sz w:val="16"/>
                <w:szCs w:val="16"/>
              </w:rPr>
              <w:t>(</w:t>
            </w:r>
            <w:r w:rsidR="00BE2425" w:rsidRPr="00B92DD6">
              <w:rPr>
                <w:bCs/>
                <w:color w:val="000080"/>
                <w:sz w:val="16"/>
                <w:szCs w:val="16"/>
              </w:rPr>
              <w:t>kopieer van</w:t>
            </w:r>
            <w:r w:rsidRPr="00B92DD6">
              <w:rPr>
                <w:bCs/>
                <w:color w:val="000080"/>
                <w:sz w:val="16"/>
                <w:szCs w:val="16"/>
              </w:rPr>
              <w:t xml:space="preserve"> eerste blad)</w:t>
            </w:r>
          </w:p>
        </w:tc>
        <w:tc>
          <w:tcPr>
            <w:tcW w:w="5049" w:type="dxa"/>
            <w:tcBorders>
              <w:bottom w:val="single" w:sz="12" w:space="0" w:color="000080"/>
            </w:tcBorders>
          </w:tcPr>
          <w:p w14:paraId="1485DC0C" w14:textId="77777777" w:rsidR="00245A96" w:rsidRDefault="00245A96" w:rsidP="00A13F29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Wat ging goed?</w:t>
            </w:r>
          </w:p>
          <w:p w14:paraId="6E577054" w14:textId="77777777" w:rsidR="00245A96" w:rsidRDefault="00245A96" w:rsidP="00A13F29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 xml:space="preserve">Waardoor kwam dat? </w:t>
            </w:r>
          </w:p>
          <w:p w14:paraId="2B7D3AA8" w14:textId="77777777" w:rsidR="00245A96" w:rsidRDefault="00245A96" w:rsidP="00B92DD6">
            <w:r w:rsidRPr="00B92DD6">
              <w:rPr>
                <w:bCs/>
                <w:color w:val="000080"/>
                <w:sz w:val="16"/>
                <w:szCs w:val="16"/>
              </w:rPr>
              <w:t>(fase 2 &amp; 3 reflectie</w:t>
            </w:r>
            <w:r w:rsidR="0057639A" w:rsidRPr="00B92DD6">
              <w:rPr>
                <w:bCs/>
                <w:color w:val="000080"/>
                <w:sz w:val="16"/>
                <w:szCs w:val="16"/>
              </w:rPr>
              <w:t xml:space="preserve"> </w:t>
            </w:r>
            <w:r w:rsidRPr="00B92DD6">
              <w:rPr>
                <w:bCs/>
                <w:color w:val="000080"/>
                <w:sz w:val="16"/>
                <w:szCs w:val="16"/>
              </w:rPr>
              <w:t>model)</w:t>
            </w:r>
            <w:r>
              <w:rPr>
                <w:color w:val="000080"/>
                <w:sz w:val="18"/>
                <w:szCs w:val="18"/>
              </w:rPr>
              <w:tab/>
            </w:r>
          </w:p>
        </w:tc>
        <w:tc>
          <w:tcPr>
            <w:tcW w:w="5529" w:type="dxa"/>
            <w:tcBorders>
              <w:bottom w:val="single" w:sz="12" w:space="0" w:color="000080"/>
            </w:tcBorders>
          </w:tcPr>
          <w:p w14:paraId="7E40077C" w14:textId="77777777" w:rsidR="00245A96" w:rsidRDefault="00245A96" w:rsidP="00A13F29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Wat ging niet goed?</w:t>
            </w:r>
          </w:p>
          <w:p w14:paraId="796C12AF" w14:textId="77777777" w:rsidR="00245A96" w:rsidRDefault="00245A96" w:rsidP="00A13F29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Waardoor kwam dat?</w:t>
            </w:r>
          </w:p>
          <w:p w14:paraId="4215C07B" w14:textId="77777777" w:rsidR="00245A96" w:rsidRPr="0057639A" w:rsidRDefault="00245A96" w:rsidP="0057639A">
            <w:pPr>
              <w:rPr>
                <w:color w:val="000080"/>
                <w:sz w:val="18"/>
              </w:rPr>
            </w:pPr>
            <w:r w:rsidRPr="00B92DD6">
              <w:rPr>
                <w:bCs/>
                <w:color w:val="000080"/>
                <w:sz w:val="16"/>
                <w:szCs w:val="16"/>
              </w:rPr>
              <w:t>(fase 2 &amp; 3 reflectie model)</w:t>
            </w:r>
          </w:p>
        </w:tc>
      </w:tr>
      <w:tr w:rsidR="00245A96" w:rsidRPr="00924EB7" w14:paraId="3A3D12CA" w14:textId="77777777">
        <w:tc>
          <w:tcPr>
            <w:tcW w:w="3526" w:type="dxa"/>
            <w:gridSpan w:val="2"/>
            <w:tcBorders>
              <w:bottom w:val="single" w:sz="6" w:space="0" w:color="000080"/>
            </w:tcBorders>
          </w:tcPr>
          <w:p w14:paraId="4AD6DBCD" w14:textId="77777777" w:rsidR="00245A96" w:rsidRDefault="00245A96" w:rsidP="00245A96">
            <w:pPr>
              <w:rPr>
                <w:bCs/>
                <w:szCs w:val="22"/>
              </w:rPr>
            </w:pPr>
          </w:p>
          <w:p w14:paraId="2FBB2775" w14:textId="77777777" w:rsidR="00A2520C" w:rsidRPr="00924EB7" w:rsidRDefault="00A2520C" w:rsidP="00245A96">
            <w:pPr>
              <w:rPr>
                <w:bCs/>
                <w:szCs w:val="22"/>
              </w:rPr>
            </w:pPr>
          </w:p>
        </w:tc>
        <w:tc>
          <w:tcPr>
            <w:tcW w:w="5049" w:type="dxa"/>
            <w:tcBorders>
              <w:bottom w:val="single" w:sz="6" w:space="0" w:color="000080"/>
            </w:tcBorders>
          </w:tcPr>
          <w:p w14:paraId="39E58121" w14:textId="77777777" w:rsidR="00245A96" w:rsidRPr="00924EB7" w:rsidRDefault="00245A96" w:rsidP="00A13F29">
            <w:pPr>
              <w:rPr>
                <w:bCs/>
                <w:szCs w:val="22"/>
              </w:rPr>
            </w:pPr>
          </w:p>
        </w:tc>
        <w:tc>
          <w:tcPr>
            <w:tcW w:w="5529" w:type="dxa"/>
            <w:tcBorders>
              <w:bottom w:val="single" w:sz="6" w:space="0" w:color="000080"/>
            </w:tcBorders>
          </w:tcPr>
          <w:p w14:paraId="3497AFB9" w14:textId="77777777" w:rsidR="00245A96" w:rsidRPr="00924EB7" w:rsidRDefault="00245A96" w:rsidP="00A13F29">
            <w:pPr>
              <w:rPr>
                <w:bCs/>
                <w:szCs w:val="22"/>
              </w:rPr>
            </w:pPr>
          </w:p>
        </w:tc>
      </w:tr>
      <w:tr w:rsidR="00924EB7" w:rsidRPr="00924EB7" w14:paraId="6967D328" w14:textId="77777777">
        <w:tc>
          <w:tcPr>
            <w:tcW w:w="3526" w:type="dxa"/>
            <w:gridSpan w:val="2"/>
            <w:tcBorders>
              <w:top w:val="single" w:sz="6" w:space="0" w:color="000080"/>
            </w:tcBorders>
          </w:tcPr>
          <w:p w14:paraId="5406AD44" w14:textId="77777777" w:rsidR="00924EB7" w:rsidRDefault="00924EB7" w:rsidP="00245A96">
            <w:pPr>
              <w:rPr>
                <w:bCs/>
                <w:szCs w:val="22"/>
              </w:rPr>
            </w:pPr>
          </w:p>
          <w:p w14:paraId="1F31FA66" w14:textId="77777777" w:rsidR="00A2520C" w:rsidRPr="00924EB7" w:rsidRDefault="00A2520C" w:rsidP="00245A96">
            <w:pPr>
              <w:rPr>
                <w:bCs/>
                <w:szCs w:val="22"/>
              </w:rPr>
            </w:pPr>
          </w:p>
        </w:tc>
        <w:tc>
          <w:tcPr>
            <w:tcW w:w="5049" w:type="dxa"/>
            <w:tcBorders>
              <w:top w:val="single" w:sz="6" w:space="0" w:color="000080"/>
            </w:tcBorders>
          </w:tcPr>
          <w:p w14:paraId="5B5FD5B9" w14:textId="77777777" w:rsidR="00924EB7" w:rsidRPr="00924EB7" w:rsidRDefault="00924EB7" w:rsidP="00A13F29">
            <w:pPr>
              <w:rPr>
                <w:bCs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000080"/>
            </w:tcBorders>
          </w:tcPr>
          <w:p w14:paraId="0696FCAB" w14:textId="77777777" w:rsidR="00924EB7" w:rsidRPr="00924EB7" w:rsidRDefault="00924EB7" w:rsidP="00A13F29">
            <w:pPr>
              <w:rPr>
                <w:bCs/>
                <w:szCs w:val="22"/>
              </w:rPr>
            </w:pPr>
          </w:p>
        </w:tc>
      </w:tr>
    </w:tbl>
    <w:p w14:paraId="4F1C97B9" w14:textId="77777777" w:rsidR="006A0BBF" w:rsidRDefault="006A0BBF"/>
    <w:p w14:paraId="16F56728" w14:textId="77777777" w:rsidR="00A13F29" w:rsidRDefault="006A0BBF">
      <w:r>
        <w:br w:type="page"/>
      </w: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4"/>
      </w:tblGrid>
      <w:tr w:rsidR="000101D5" w:rsidRPr="008A3551" w14:paraId="446CC25B" w14:textId="77777777">
        <w:trPr>
          <w:trHeight w:val="257"/>
        </w:trPr>
        <w:tc>
          <w:tcPr>
            <w:tcW w:w="14104" w:type="dxa"/>
          </w:tcPr>
          <w:p w14:paraId="5F831FED" w14:textId="77777777" w:rsidR="000101D5" w:rsidRPr="0058037E" w:rsidRDefault="00A37715">
            <w:pPr>
              <w:rPr>
                <w:color w:val="000080"/>
                <w:sz w:val="18"/>
                <w:lang w:val="en-US"/>
              </w:rPr>
            </w:pPr>
            <w:proofErr w:type="spellStart"/>
            <w:r w:rsidRPr="0058037E">
              <w:rPr>
                <w:b/>
                <w:color w:val="000080"/>
                <w:sz w:val="24"/>
                <w:lang w:val="en-US"/>
              </w:rPr>
              <w:lastRenderedPageBreak/>
              <w:t>Samenvatting</w:t>
            </w:r>
            <w:proofErr w:type="spellEnd"/>
            <w:r w:rsidRPr="0058037E">
              <w:rPr>
                <w:b/>
                <w:color w:val="000080"/>
                <w:sz w:val="24"/>
                <w:lang w:val="en-US"/>
              </w:rPr>
              <w:t xml:space="preserve"> feedback</w:t>
            </w:r>
            <w:r w:rsidR="00EB3BC4" w:rsidRPr="0058037E">
              <w:rPr>
                <w:b/>
                <w:color w:val="000080"/>
                <w:sz w:val="24"/>
                <w:lang w:val="en-US"/>
              </w:rPr>
              <w:t xml:space="preserve"> mentor</w:t>
            </w:r>
            <w:r w:rsidR="00C047AD" w:rsidRPr="0058037E">
              <w:rPr>
                <w:b/>
                <w:color w:val="000080"/>
                <w:sz w:val="24"/>
                <w:lang w:val="en-US"/>
              </w:rPr>
              <w:t xml:space="preserve"> </w:t>
            </w:r>
            <w:r w:rsidR="00EB3BC4" w:rsidRPr="0058037E">
              <w:rPr>
                <w:b/>
                <w:color w:val="000080"/>
                <w:sz w:val="24"/>
                <w:lang w:val="en-US"/>
              </w:rPr>
              <w:t>/</w:t>
            </w:r>
            <w:r w:rsidR="00C047AD" w:rsidRPr="0058037E">
              <w:rPr>
                <w:b/>
                <w:color w:val="000080"/>
                <w:sz w:val="24"/>
                <w:lang w:val="en-US"/>
              </w:rPr>
              <w:t xml:space="preserve"> </w:t>
            </w:r>
            <w:r w:rsidRPr="0058037E">
              <w:rPr>
                <w:b/>
                <w:color w:val="000080"/>
                <w:sz w:val="24"/>
                <w:lang w:val="en-US"/>
              </w:rPr>
              <w:t>ISB</w:t>
            </w:r>
            <w:r w:rsidR="00C047AD" w:rsidRPr="0058037E">
              <w:rPr>
                <w:b/>
                <w:color w:val="000080"/>
                <w:sz w:val="24"/>
                <w:lang w:val="en-US"/>
              </w:rPr>
              <w:t xml:space="preserve"> </w:t>
            </w:r>
            <w:r w:rsidR="00EB3BC4" w:rsidRPr="0058037E">
              <w:rPr>
                <w:b/>
                <w:color w:val="000080"/>
                <w:sz w:val="24"/>
                <w:lang w:val="en-US"/>
              </w:rPr>
              <w:t>/</w:t>
            </w:r>
            <w:r w:rsidR="00C047AD" w:rsidRPr="0058037E">
              <w:rPr>
                <w:b/>
                <w:color w:val="000080"/>
                <w:sz w:val="24"/>
                <w:lang w:val="en-US"/>
              </w:rPr>
              <w:t xml:space="preserve"> </w:t>
            </w:r>
            <w:r w:rsidRPr="0058037E">
              <w:rPr>
                <w:b/>
                <w:color w:val="000080"/>
                <w:sz w:val="24"/>
                <w:lang w:val="en-US"/>
              </w:rPr>
              <w:t>SO</w:t>
            </w:r>
            <w:r w:rsidR="00FC62B9" w:rsidRPr="0058037E">
              <w:rPr>
                <w:b/>
                <w:color w:val="000080"/>
                <w:sz w:val="24"/>
                <w:lang w:val="en-US"/>
              </w:rPr>
              <w:t xml:space="preserve"> / </w:t>
            </w:r>
            <w:r w:rsidRPr="0058037E">
              <w:rPr>
                <w:b/>
                <w:color w:val="000080"/>
                <w:sz w:val="24"/>
                <w:lang w:val="en-US"/>
              </w:rPr>
              <w:t>SLB/ IO</w:t>
            </w:r>
            <w:r w:rsidR="000101D5" w:rsidRPr="0058037E">
              <w:rPr>
                <w:b/>
                <w:color w:val="000080"/>
                <w:sz w:val="24"/>
                <w:lang w:val="en-US"/>
              </w:rPr>
              <w:t xml:space="preserve"> </w:t>
            </w:r>
            <w:r w:rsidR="000101D5" w:rsidRPr="0058037E">
              <w:rPr>
                <w:bCs/>
                <w:color w:val="000080"/>
                <w:sz w:val="16"/>
                <w:szCs w:val="16"/>
                <w:lang w:val="en-US"/>
              </w:rPr>
              <w:t>(</w:t>
            </w:r>
            <w:proofErr w:type="spellStart"/>
            <w:r w:rsidR="00EF775C" w:rsidRPr="0058037E">
              <w:rPr>
                <w:bCs/>
                <w:color w:val="000080"/>
                <w:sz w:val="16"/>
                <w:szCs w:val="16"/>
                <w:lang w:val="en-US"/>
              </w:rPr>
              <w:t>vul</w:t>
            </w:r>
            <w:r w:rsidR="00523B86" w:rsidRPr="0058037E">
              <w:rPr>
                <w:bCs/>
                <w:color w:val="000080"/>
                <w:sz w:val="16"/>
                <w:szCs w:val="16"/>
                <w:lang w:val="en-US"/>
              </w:rPr>
              <w:t>t</w:t>
            </w:r>
            <w:proofErr w:type="spellEnd"/>
            <w:r w:rsidR="000101D5" w:rsidRPr="0058037E">
              <w:rPr>
                <w:bCs/>
                <w:color w:val="000080"/>
                <w:sz w:val="16"/>
                <w:szCs w:val="16"/>
                <w:lang w:val="en-US"/>
              </w:rPr>
              <w:t xml:space="preserve"> student</w:t>
            </w:r>
            <w:r w:rsidR="00EF775C" w:rsidRPr="0058037E">
              <w:rPr>
                <w:bCs/>
                <w:color w:val="000080"/>
                <w:sz w:val="16"/>
                <w:szCs w:val="16"/>
                <w:lang w:val="en-US"/>
              </w:rPr>
              <w:t xml:space="preserve"> in</w:t>
            </w:r>
            <w:r w:rsidR="000101D5" w:rsidRPr="0058037E">
              <w:rPr>
                <w:bCs/>
                <w:color w:val="000080"/>
                <w:sz w:val="16"/>
                <w:szCs w:val="16"/>
                <w:lang w:val="en-US"/>
              </w:rPr>
              <w:t>)</w:t>
            </w:r>
          </w:p>
        </w:tc>
      </w:tr>
      <w:tr w:rsidR="000101D5" w:rsidRPr="008A3551" w14:paraId="29D2B4E0" w14:textId="77777777">
        <w:trPr>
          <w:trHeight w:val="1661"/>
        </w:trPr>
        <w:tc>
          <w:tcPr>
            <w:tcW w:w="14104" w:type="dxa"/>
          </w:tcPr>
          <w:p w14:paraId="1B68EF2F" w14:textId="77777777" w:rsidR="000101D5" w:rsidRPr="0058037E" w:rsidRDefault="000101D5">
            <w:pPr>
              <w:rPr>
                <w:szCs w:val="22"/>
                <w:lang w:val="en-US"/>
              </w:rPr>
            </w:pPr>
          </w:p>
          <w:p w14:paraId="23AC948D" w14:textId="77777777" w:rsidR="000101D5" w:rsidRPr="0058037E" w:rsidRDefault="000101D5">
            <w:pPr>
              <w:rPr>
                <w:szCs w:val="22"/>
                <w:lang w:val="en-US"/>
              </w:rPr>
            </w:pPr>
          </w:p>
          <w:p w14:paraId="2ECB9AB9" w14:textId="77777777" w:rsidR="000101D5" w:rsidRPr="0058037E" w:rsidRDefault="000101D5">
            <w:pPr>
              <w:rPr>
                <w:szCs w:val="22"/>
                <w:lang w:val="en-US"/>
              </w:rPr>
            </w:pPr>
          </w:p>
          <w:p w14:paraId="53FB7935" w14:textId="77777777" w:rsidR="000101D5" w:rsidRPr="0058037E" w:rsidRDefault="000101D5">
            <w:pPr>
              <w:rPr>
                <w:szCs w:val="22"/>
                <w:lang w:val="en-US"/>
              </w:rPr>
            </w:pPr>
          </w:p>
          <w:p w14:paraId="7165C376" w14:textId="77777777" w:rsidR="00924EB7" w:rsidRPr="0058037E" w:rsidRDefault="00924EB7" w:rsidP="00924EB7">
            <w:pPr>
              <w:rPr>
                <w:lang w:val="en-US"/>
              </w:rPr>
            </w:pPr>
          </w:p>
          <w:p w14:paraId="68088492" w14:textId="77777777" w:rsidR="000101D5" w:rsidRPr="0058037E" w:rsidRDefault="000101D5" w:rsidP="00924EB7">
            <w:pPr>
              <w:rPr>
                <w:szCs w:val="22"/>
                <w:lang w:val="en-US"/>
              </w:rPr>
            </w:pPr>
          </w:p>
        </w:tc>
      </w:tr>
      <w:tr w:rsidR="000101D5" w14:paraId="0C3C0FCA" w14:textId="77777777">
        <w:tc>
          <w:tcPr>
            <w:tcW w:w="14104" w:type="dxa"/>
          </w:tcPr>
          <w:p w14:paraId="1371B511" w14:textId="1C0CFFEF" w:rsidR="000101D5" w:rsidRPr="00EB3BC4" w:rsidRDefault="000101D5">
            <w:pPr>
              <w:rPr>
                <w:b/>
                <w:color w:val="000080"/>
              </w:rPr>
            </w:pPr>
            <w:r>
              <w:rPr>
                <w:b/>
                <w:color w:val="000080"/>
                <w:sz w:val="24"/>
              </w:rPr>
              <w:t>Aandachtspunten voor de volgende les</w:t>
            </w:r>
            <w:r w:rsidR="00EB3BC4">
              <w:rPr>
                <w:b/>
                <w:color w:val="000080"/>
                <w:sz w:val="24"/>
              </w:rPr>
              <w:t xml:space="preserve"> </w:t>
            </w:r>
            <w:r w:rsidR="00EB3BC4" w:rsidRPr="00B92DD6">
              <w:rPr>
                <w:bCs/>
                <w:color w:val="000080"/>
                <w:sz w:val="16"/>
                <w:szCs w:val="16"/>
              </w:rPr>
              <w:t>(fase 4 reflectiemodel</w:t>
            </w:r>
            <w:r w:rsidR="00EF775C" w:rsidRPr="00B92DD6">
              <w:rPr>
                <w:bCs/>
                <w:color w:val="000080"/>
                <w:sz w:val="16"/>
                <w:szCs w:val="16"/>
              </w:rPr>
              <w:t>, vult student in</w:t>
            </w:r>
            <w:r w:rsidR="001C20D8">
              <w:rPr>
                <w:bCs/>
                <w:color w:val="000080"/>
                <w:sz w:val="16"/>
                <w:szCs w:val="16"/>
              </w:rPr>
              <w:t>.</w:t>
            </w:r>
            <w:r w:rsidR="00245A96" w:rsidRPr="00B92DD6">
              <w:rPr>
                <w:bCs/>
                <w:color w:val="000080"/>
                <w:sz w:val="16"/>
                <w:szCs w:val="16"/>
              </w:rPr>
              <w:t xml:space="preserve">  Reflectie op de les en op de </w:t>
            </w:r>
            <w:r w:rsidR="001A1CE1">
              <w:rPr>
                <w:bCs/>
                <w:color w:val="000080"/>
                <w:sz w:val="16"/>
                <w:szCs w:val="16"/>
              </w:rPr>
              <w:t>bekwaamheden, kernen en leerdoelen</w:t>
            </w:r>
            <w:r w:rsidR="00245A96" w:rsidRPr="00B92DD6">
              <w:rPr>
                <w:bCs/>
                <w:color w:val="000080"/>
                <w:sz w:val="16"/>
                <w:szCs w:val="16"/>
              </w:rPr>
              <w:t>.</w:t>
            </w:r>
            <w:r w:rsidR="00EB3BC4" w:rsidRPr="00B92DD6">
              <w:rPr>
                <w:bCs/>
                <w:color w:val="000080"/>
                <w:sz w:val="16"/>
                <w:szCs w:val="16"/>
              </w:rPr>
              <w:t>)</w:t>
            </w:r>
          </w:p>
        </w:tc>
      </w:tr>
      <w:tr w:rsidR="000101D5" w14:paraId="30FEEABF" w14:textId="77777777">
        <w:tc>
          <w:tcPr>
            <w:tcW w:w="14104" w:type="dxa"/>
          </w:tcPr>
          <w:p w14:paraId="77367E37" w14:textId="77777777" w:rsidR="000101D5" w:rsidRPr="00802DF2" w:rsidRDefault="000101D5">
            <w:pPr>
              <w:rPr>
                <w:color w:val="000080"/>
                <w:szCs w:val="22"/>
              </w:rPr>
            </w:pPr>
          </w:p>
          <w:p w14:paraId="0094E8EA" w14:textId="77777777" w:rsidR="000101D5" w:rsidRDefault="000101D5" w:rsidP="009B4CEC">
            <w:pPr>
              <w:rPr>
                <w:color w:val="000080"/>
                <w:szCs w:val="22"/>
              </w:rPr>
            </w:pPr>
          </w:p>
          <w:p w14:paraId="6BB7FFE5" w14:textId="77777777" w:rsidR="00F15593" w:rsidRDefault="00F15593" w:rsidP="009B4CEC">
            <w:pPr>
              <w:rPr>
                <w:color w:val="000080"/>
                <w:szCs w:val="22"/>
              </w:rPr>
            </w:pPr>
          </w:p>
          <w:p w14:paraId="0CE0D873" w14:textId="77777777" w:rsidR="00F15593" w:rsidRDefault="00F15593" w:rsidP="009B4CEC">
            <w:pPr>
              <w:rPr>
                <w:color w:val="000080"/>
                <w:szCs w:val="22"/>
              </w:rPr>
            </w:pPr>
          </w:p>
          <w:p w14:paraId="28DC7424" w14:textId="77777777" w:rsidR="00F15593" w:rsidRDefault="00F15593" w:rsidP="009B4CEC">
            <w:pPr>
              <w:rPr>
                <w:color w:val="000080"/>
                <w:szCs w:val="22"/>
              </w:rPr>
            </w:pPr>
          </w:p>
          <w:p w14:paraId="2C60640B" w14:textId="77777777" w:rsidR="00F15593" w:rsidRDefault="00F15593" w:rsidP="009B4CEC">
            <w:pPr>
              <w:rPr>
                <w:color w:val="000080"/>
                <w:szCs w:val="22"/>
              </w:rPr>
            </w:pPr>
          </w:p>
          <w:p w14:paraId="08EAC11B" w14:textId="77777777" w:rsidR="00F15593" w:rsidRPr="00942DAA" w:rsidRDefault="00F15593" w:rsidP="009B4CEC">
            <w:pPr>
              <w:rPr>
                <w:color w:val="000080"/>
                <w:szCs w:val="22"/>
              </w:rPr>
            </w:pPr>
          </w:p>
        </w:tc>
      </w:tr>
    </w:tbl>
    <w:p w14:paraId="3E80753B" w14:textId="77777777" w:rsidR="000101D5" w:rsidRDefault="000101D5"/>
    <w:sectPr w:rsidR="000101D5" w:rsidSect="00A13F29">
      <w:pgSz w:w="16840" w:h="11907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E91C" w14:textId="77777777" w:rsidR="00924B2C" w:rsidRDefault="00924B2C">
      <w:r>
        <w:separator/>
      </w:r>
    </w:p>
  </w:endnote>
  <w:endnote w:type="continuationSeparator" w:id="0">
    <w:p w14:paraId="42C77BDE" w14:textId="77777777" w:rsidR="00924B2C" w:rsidRDefault="0092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4393" w14:textId="77777777" w:rsidR="00924B2C" w:rsidRDefault="00924B2C">
      <w:r>
        <w:separator/>
      </w:r>
    </w:p>
  </w:footnote>
  <w:footnote w:type="continuationSeparator" w:id="0">
    <w:p w14:paraId="0ABDED4E" w14:textId="77777777" w:rsidR="00924B2C" w:rsidRDefault="00924B2C">
      <w:r>
        <w:continuationSeparator/>
      </w:r>
    </w:p>
  </w:footnote>
  <w:footnote w:id="1">
    <w:p w14:paraId="1083604F" w14:textId="77777777" w:rsidR="00ED038A" w:rsidRPr="000B184E" w:rsidRDefault="00ED038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9C06A0">
        <w:rPr>
          <w:bCs/>
          <w:color w:val="000080"/>
          <w:sz w:val="16"/>
          <w:szCs w:val="16"/>
        </w:rPr>
        <w:t>Denk o.a. aan ontwikkelpunten POP, stage-evaluatieformulieren, evaluatie van een vorige les</w:t>
      </w:r>
    </w:p>
  </w:footnote>
  <w:footnote w:id="2">
    <w:p w14:paraId="1B1271BF" w14:textId="77777777" w:rsidR="00ED038A" w:rsidRDefault="00ED038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9C06A0">
        <w:rPr>
          <w:bCs/>
          <w:color w:val="000080"/>
          <w:sz w:val="16"/>
          <w:szCs w:val="16"/>
        </w:rPr>
        <w:t xml:space="preserve">Gebeurt automatisch als je in de laatste cel van de tabel op de </w:t>
      </w:r>
      <w:proofErr w:type="spellStart"/>
      <w:r w:rsidRPr="009C06A0">
        <w:rPr>
          <w:bCs/>
          <w:color w:val="000080"/>
          <w:sz w:val="16"/>
          <w:szCs w:val="16"/>
        </w:rPr>
        <w:t>tab-toets</w:t>
      </w:r>
      <w:proofErr w:type="spellEnd"/>
      <w:r w:rsidRPr="009C06A0">
        <w:rPr>
          <w:bCs/>
          <w:color w:val="000080"/>
          <w:sz w:val="16"/>
          <w:szCs w:val="16"/>
        </w:rPr>
        <w:t xml:space="preserve"> drukt.</w:t>
      </w:r>
    </w:p>
  </w:footnote>
  <w:footnote w:id="3">
    <w:p w14:paraId="2DA264F6" w14:textId="77777777" w:rsidR="00ED038A" w:rsidRDefault="00ED038A" w:rsidP="001C2F8E">
      <w:r>
        <w:rPr>
          <w:rStyle w:val="Voetnootmarkering"/>
        </w:rPr>
        <w:footnoteRef/>
      </w:r>
      <w:r>
        <w:t xml:space="preserve"> </w:t>
      </w:r>
      <w:r w:rsidRPr="009C06A0">
        <w:rPr>
          <w:bCs/>
          <w:color w:val="000080"/>
          <w:sz w:val="16"/>
          <w:szCs w:val="16"/>
        </w:rPr>
        <w:t xml:space="preserve">Gebeurt automatisch als je in de laatste cel van de tabel op de </w:t>
      </w:r>
      <w:proofErr w:type="spellStart"/>
      <w:r w:rsidRPr="009C06A0">
        <w:rPr>
          <w:bCs/>
          <w:color w:val="000080"/>
          <w:sz w:val="16"/>
          <w:szCs w:val="16"/>
        </w:rPr>
        <w:t>tab-toets</w:t>
      </w:r>
      <w:proofErr w:type="spellEnd"/>
      <w:r w:rsidRPr="009C06A0">
        <w:rPr>
          <w:bCs/>
          <w:color w:val="000080"/>
          <w:sz w:val="16"/>
          <w:szCs w:val="16"/>
        </w:rPr>
        <w:t xml:space="preserve"> drukt.</w:t>
      </w:r>
    </w:p>
    <w:p w14:paraId="4A07EA2A" w14:textId="77777777" w:rsidR="00ED038A" w:rsidRDefault="00ED038A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0633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FD7BC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C4"/>
    <w:rsid w:val="00000EA6"/>
    <w:rsid w:val="000101D5"/>
    <w:rsid w:val="00084B5B"/>
    <w:rsid w:val="000B184E"/>
    <w:rsid w:val="000C1136"/>
    <w:rsid w:val="000C5BBB"/>
    <w:rsid w:val="000E2C6C"/>
    <w:rsid w:val="001063D1"/>
    <w:rsid w:val="00155C2A"/>
    <w:rsid w:val="001A1CE1"/>
    <w:rsid w:val="001B139C"/>
    <w:rsid w:val="001C20D8"/>
    <w:rsid w:val="001C2F8E"/>
    <w:rsid w:val="001D03A3"/>
    <w:rsid w:val="001D5F8A"/>
    <w:rsid w:val="0021452D"/>
    <w:rsid w:val="002176B8"/>
    <w:rsid w:val="00245A96"/>
    <w:rsid w:val="002651E2"/>
    <w:rsid w:val="002905C2"/>
    <w:rsid w:val="002D55BA"/>
    <w:rsid w:val="00307ED7"/>
    <w:rsid w:val="00355A7E"/>
    <w:rsid w:val="00363D2C"/>
    <w:rsid w:val="00433126"/>
    <w:rsid w:val="00461C0C"/>
    <w:rsid w:val="004910BD"/>
    <w:rsid w:val="004C5F1C"/>
    <w:rsid w:val="004F643E"/>
    <w:rsid w:val="00523B86"/>
    <w:rsid w:val="00531688"/>
    <w:rsid w:val="005536AF"/>
    <w:rsid w:val="0057639A"/>
    <w:rsid w:val="0058037E"/>
    <w:rsid w:val="00590079"/>
    <w:rsid w:val="0059476C"/>
    <w:rsid w:val="00597CC2"/>
    <w:rsid w:val="00641D54"/>
    <w:rsid w:val="00646F9C"/>
    <w:rsid w:val="006939C9"/>
    <w:rsid w:val="006A0BBF"/>
    <w:rsid w:val="00700A66"/>
    <w:rsid w:val="00742781"/>
    <w:rsid w:val="00796FB4"/>
    <w:rsid w:val="007C3E19"/>
    <w:rsid w:val="007D3507"/>
    <w:rsid w:val="00802DF2"/>
    <w:rsid w:val="00861426"/>
    <w:rsid w:val="008751B7"/>
    <w:rsid w:val="00885415"/>
    <w:rsid w:val="008A3069"/>
    <w:rsid w:val="008A3551"/>
    <w:rsid w:val="008C18B6"/>
    <w:rsid w:val="00924B2C"/>
    <w:rsid w:val="00924EB7"/>
    <w:rsid w:val="00942DAA"/>
    <w:rsid w:val="009B4CEC"/>
    <w:rsid w:val="009C06A0"/>
    <w:rsid w:val="00A02FA5"/>
    <w:rsid w:val="00A06651"/>
    <w:rsid w:val="00A13F29"/>
    <w:rsid w:val="00A2520C"/>
    <w:rsid w:val="00A34B86"/>
    <w:rsid w:val="00A37715"/>
    <w:rsid w:val="00A54F08"/>
    <w:rsid w:val="00A913A9"/>
    <w:rsid w:val="00B12AA6"/>
    <w:rsid w:val="00B412ED"/>
    <w:rsid w:val="00B47EB9"/>
    <w:rsid w:val="00B637C9"/>
    <w:rsid w:val="00B92DD6"/>
    <w:rsid w:val="00BC56D6"/>
    <w:rsid w:val="00BE2425"/>
    <w:rsid w:val="00C047AD"/>
    <w:rsid w:val="00C10650"/>
    <w:rsid w:val="00CA20EF"/>
    <w:rsid w:val="00D55B0E"/>
    <w:rsid w:val="00D8426C"/>
    <w:rsid w:val="00DF0F5B"/>
    <w:rsid w:val="00E05075"/>
    <w:rsid w:val="00E324E6"/>
    <w:rsid w:val="00EB3BC4"/>
    <w:rsid w:val="00EB4B43"/>
    <w:rsid w:val="00ED038A"/>
    <w:rsid w:val="00EF775C"/>
    <w:rsid w:val="00F15593"/>
    <w:rsid w:val="00F209D8"/>
    <w:rsid w:val="00F43C35"/>
    <w:rsid w:val="00F63AA6"/>
    <w:rsid w:val="00F815F6"/>
    <w:rsid w:val="00FA62F1"/>
    <w:rsid w:val="00FC62B9"/>
    <w:rsid w:val="00FE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FB238"/>
  <w15:docId w15:val="{08CAC571-7CEB-45AF-A773-D74F7583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939C9"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spacing w:before="120" w:after="60"/>
      <w:outlineLvl w:val="0"/>
    </w:pPr>
    <w:rPr>
      <w:b/>
      <w:color w:val="00008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Pr>
      <w:sz w:val="16"/>
    </w:rPr>
  </w:style>
  <w:style w:type="paragraph" w:styleId="Tekstopmerking">
    <w:name w:val="annotation text"/>
    <w:basedOn w:val="Standaard"/>
    <w:semiHidden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Plattetekst">
    <w:name w:val="Body Text"/>
    <w:basedOn w:val="Standaard"/>
    <w:rPr>
      <w:b/>
      <w:bCs/>
      <w:color w:val="000080"/>
    </w:rPr>
  </w:style>
  <w:style w:type="paragraph" w:styleId="Voetnoottekst">
    <w:name w:val="footnote text"/>
    <w:basedOn w:val="Standaard"/>
    <w:semiHidden/>
    <w:rsid w:val="001C2F8E"/>
    <w:rPr>
      <w:sz w:val="20"/>
    </w:rPr>
  </w:style>
  <w:style w:type="character" w:styleId="Voetnootmarkering">
    <w:name w:val="footnote reference"/>
    <w:basedOn w:val="Standaardalinea-lettertype"/>
    <w:semiHidden/>
    <w:rsid w:val="001C2F8E"/>
    <w:rPr>
      <w:vertAlign w:val="superscript"/>
    </w:rPr>
  </w:style>
  <w:style w:type="table" w:styleId="Tabelraster">
    <w:name w:val="Table Grid"/>
    <w:basedOn w:val="Standaardtabel"/>
    <w:rsid w:val="00885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BC56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C56D6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4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7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8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7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amenopleiden.lerendeleraren.nl/wp-content/uploads/2021/12/2122-Leerdoelen-WerkPlekLeren-1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jablonen\LESVOORBEREIDINGSFORMULIE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(Stage)" ma:contentTypeID="0x010100247612E7DB6E46599FE185BA29CDF3CE0088BFEA43F2E0124EB4CE5704D752217F" ma:contentTypeVersion="2" ma:contentTypeDescription="Document met metadata: collegejaar en traject." ma:contentTypeScope="" ma:versionID="a9a92172464017cecbc57ab9d88f571f">
  <xsd:schema xmlns:xsd="http://www.w3.org/2001/XMLSchema" xmlns:xs="http://www.w3.org/2001/XMLSchema" xmlns:p="http://schemas.microsoft.com/office/2006/metadata/properties" xmlns:ns2="fea5e4d2-d8ee-4df9-96f7-460de88cada5" xmlns:ns3="822c269e-04c0-4549-b2df-5c5aa5c1c2fa" targetNamespace="http://schemas.microsoft.com/office/2006/metadata/properties" ma:root="true" ma:fieldsID="6fd6fc6610e61d51e0b4dff42359142c" ns2:_="" ns3:_="">
    <xsd:import namespace="fea5e4d2-d8ee-4df9-96f7-460de88cada5"/>
    <xsd:import namespace="822c269e-04c0-4549-b2df-5c5aa5c1c2fa"/>
    <xsd:element name="properties">
      <xsd:complexType>
        <xsd:sequence>
          <xsd:element name="documentManagement">
            <xsd:complexType>
              <xsd:all>
                <xsd:element ref="ns2:SLHCollegeYearTaxHTField0" minOccurs="0"/>
                <xsd:element ref="ns2:SLHProgramTaxHTField0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5e4d2-d8ee-4df9-96f7-460de88cada5" elementFormDefault="qualified">
    <xsd:import namespace="http://schemas.microsoft.com/office/2006/documentManagement/types"/>
    <xsd:import namespace="http://schemas.microsoft.com/office/infopath/2007/PartnerControls"/>
    <xsd:element name="SLHCollegeYearTaxHTField0" ma:index="10" nillable="true" ma:taxonomy="true" ma:internalName="SLHCollegeYearTaxHTField0" ma:taxonomyFieldName="SLHCollegeYear" ma:displayName="Collegejaar" ma:default="101;#2013-2014|e416cf8c-33a8-4a52-a0c3-04d984c4e0a2" ma:fieldId="{f7198377-9275-40a6-9d6c-18d5997ad401}" ma:sspId="895c87c4-944e-4dfc-833f-02fcb45b5d62" ma:termSetId="179098e4-dc8b-427f-bcd4-e121e8e4b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LHProgramTaxHTField0" ma:index="11" nillable="true" ma:taxonomy="true" ma:internalName="SLHProgramTaxHTField0" ma:taxonomyFieldName="SLHProgram" ma:displayName="Traject" ma:fieldId="{f7198377-9275-40a6-9d6c-18d5997ad402}" ma:sspId="895c87c4-944e-4dfc-833f-02fcb45b5d62" ma:termSetId="00956c27-9acc-41e1-a4ca-636242d9977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c269e-04c0-4549-b2df-5c5aa5c1c2f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63c55461-6fe3-49e8-b607-2e865b82d000}" ma:internalName="TaxCatchAll" ma:showField="CatchAllData" ma:web="822c269e-04c0-4549-b2df-5c5aa5c1c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3c55461-6fe3-49e8-b607-2e865b82d000}" ma:internalName="TaxCatchAllLabel" ma:readOnly="true" ma:showField="CatchAllDataLabel" ma:web="822c269e-04c0-4549-b2df-5c5aa5c1c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2c269e-04c0-4549-b2df-5c5aa5c1c2fa">
      <Value>6</Value>
      <Value>3</Value>
    </TaxCatchAll>
    <SLHProgramTaxHTField0 xmlns="fea5e4d2-d8ee-4df9-96f7-460de88cad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trajecten</TermName>
          <TermId xmlns="http://schemas.microsoft.com/office/infopath/2007/PartnerControls">e1229165-bd6b-4850-aa6a-f4bb3f6c16a1</TermId>
        </TermInfo>
      </Terms>
    </SLHProgramTaxHTField0>
    <SLHCollegeYearTaxHTField0 xmlns="fea5e4d2-d8ee-4df9-96f7-460de88cad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2012-2013</TermName>
          <TermId xmlns="http://schemas.microsoft.com/office/infopath/2007/PartnerControls">4f0198de-4ead-4463-be65-e1ad7d1c84b6</TermId>
        </TermInfo>
      </Terms>
    </SLHCollegeYearTaxHTField0>
  </documentManagement>
</p:properties>
</file>

<file path=customXml/itemProps1.xml><?xml version="1.0" encoding="utf-8"?>
<ds:datastoreItem xmlns:ds="http://schemas.openxmlformats.org/officeDocument/2006/customXml" ds:itemID="{55380F08-393C-4F17-A669-8ABDA96E7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DC3E8-C2EB-46AE-B298-05D6138738C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8D1349-108D-48FD-AF96-27C2A2E5C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5e4d2-d8ee-4df9-96f7-460de88cada5"/>
    <ds:schemaRef ds:uri="822c269e-04c0-4549-b2df-5c5aa5c1c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04DC92-BB72-48C4-973B-13CEA1633E47}">
  <ds:schemaRefs>
    <ds:schemaRef ds:uri="http://schemas.microsoft.com/office/2006/metadata/properties"/>
    <ds:schemaRef ds:uri="http://schemas.microsoft.com/office/infopath/2007/PartnerControls"/>
    <ds:schemaRef ds:uri="822c269e-04c0-4549-b2df-5c5aa5c1c2fa"/>
    <ds:schemaRef ds:uri="fea5e4d2-d8ee-4df9-96f7-460de88cad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LESVOORBEREIDINGSFORMULIER</Template>
  <TotalTime>2</TotalTime>
  <Pages>4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1213 pabo 1 en 2 voorbereidingsformulier</vt:lpstr>
    </vt:vector>
  </TitlesOfParts>
  <Company>Edith Stein OCT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1213 pabo 1 en 2 voorbereidingsformulier</dc:title>
  <dc:creator>Toelichting</dc:creator>
  <cp:lastModifiedBy>Anneloes Muller - van der Molen</cp:lastModifiedBy>
  <cp:revision>2</cp:revision>
  <cp:lastPrinted>2006-10-13T13:06:00Z</cp:lastPrinted>
  <dcterms:created xsi:type="dcterms:W3CDTF">2021-12-24T10:14:00Z</dcterms:created>
  <dcterms:modified xsi:type="dcterms:W3CDTF">2021-12-24T10:14:00Z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nmerken">
    <vt:lpwstr/>
  </property>
  <property fmtid="{D5CDD505-2E9C-101B-9397-08002B2CF9AE}" pid="3" name="ContentType">
    <vt:lpwstr>Document</vt:lpwstr>
  </property>
  <property fmtid="{D5CDD505-2E9C-101B-9397-08002B2CF9AE}" pid="4" name="Fasen">
    <vt:lpwstr>5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Order">
    <vt:r8>300</vt:r8>
  </property>
  <property fmtid="{D5CDD505-2E9C-101B-9397-08002B2CF9AE}" pid="8" name="xd_ProgID">
    <vt:lpwstr/>
  </property>
  <property fmtid="{D5CDD505-2E9C-101B-9397-08002B2CF9AE}" pid="9" name="ContentTypeId">
    <vt:lpwstr>0x010100247612E7DB6E46599FE185BA29CDF3CE0088BFEA43F2E0124EB4CE5704D752217F</vt:lpwstr>
  </property>
  <property fmtid="{D5CDD505-2E9C-101B-9397-08002B2CF9AE}" pid="10" name="SLHProgram">
    <vt:lpwstr>6;#Alle trajecten|e1229165-bd6b-4850-aa6a-f4bb3f6c16a1</vt:lpwstr>
  </property>
  <property fmtid="{D5CDD505-2E9C-101B-9397-08002B2CF9AE}" pid="11" name="SLHCollegeYear">
    <vt:lpwstr>3;#2012-2013|4f0198de-4ead-4463-be65-e1ad7d1c84b6</vt:lpwstr>
  </property>
</Properties>
</file>